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1" w:rsidRPr="00B95E47" w:rsidRDefault="008B7881" w:rsidP="0064010F">
      <w:pPr>
        <w:spacing w:after="0"/>
        <w:rPr>
          <w:lang w:val="en-GB"/>
        </w:rPr>
      </w:pPr>
    </w:p>
    <w:p w:rsidR="00F97602" w:rsidRDefault="00F97602" w:rsidP="008F08CA">
      <w:pPr>
        <w:autoSpaceDE w:val="0"/>
        <w:autoSpaceDN w:val="0"/>
        <w:adjustRightInd w:val="0"/>
        <w:spacing w:after="0"/>
        <w:rPr>
          <w:rFonts w:cs="Calibri"/>
          <w:szCs w:val="24"/>
          <w:lang w:val="en-GB"/>
        </w:rPr>
      </w:pPr>
    </w:p>
    <w:p w:rsidR="004E2BA7" w:rsidRPr="00B95E47" w:rsidRDefault="001C4EFA" w:rsidP="008F08CA">
      <w:pPr>
        <w:autoSpaceDE w:val="0"/>
        <w:autoSpaceDN w:val="0"/>
        <w:adjustRightInd w:val="0"/>
        <w:spacing w:after="0"/>
        <w:rPr>
          <w:rFonts w:cs="Calibri"/>
          <w:szCs w:val="24"/>
          <w:lang w:val="en-GB"/>
        </w:rPr>
      </w:pPr>
      <w:r w:rsidRPr="001C4EFA">
        <w:rPr>
          <w:noProof/>
          <w:szCs w:val="24"/>
          <w:lang w:val="en-GB"/>
        </w:rPr>
        <w:pict>
          <v:roundrect id="AutoShape 19" o:spid="_x0000_s2122" style="position:absolute;margin-left:-19.15pt;margin-top:14.6pt;width:535.3pt;height:77.35pt;z-index:251655680;visibility:visible;mso-position-horizontal-relative:margin;mso-position-vertical-relative:margin;mso-width-relative:margin;mso-height-relative:margin" arcsize="6811f" o:allowincell="f" fillcolor="#931f49" stroked="f" strokecolor="#4f81bd">
            <v:fill color2="#931f49" o:opacity2="51773f" recolor="t" rotate="t" angle="90" focus="100%" type="gradient"/>
            <v:shadow type="perspective" color="#bfbfbf" opacity=".5" origin="-.5,-.5" offset="51pt,-10pt" matrix=".75,,,.75"/>
            <v:textbox style="mso-next-textbox:#AutoShape 19" inset="18pt,15pt,18pt,.75pt">
              <w:txbxContent>
                <w:p w:rsidR="002F72C0" w:rsidRPr="004F0F8A" w:rsidRDefault="001C4EFA" w:rsidP="004F0F8A">
                  <w:pPr>
                    <w:pStyle w:val="NoSpacing"/>
                    <w:rPr>
                      <w:b/>
                      <w:color w:val="FFFFFF"/>
                      <w:sz w:val="36"/>
                      <w:szCs w:val="36"/>
                    </w:rPr>
                  </w:pPr>
                  <w:r w:rsidRPr="001C4EFA">
                    <w:rPr>
                      <w:noProof/>
                      <w:color w:val="FFFFFF"/>
                      <w:spacing w:val="5"/>
                      <w:sz w:val="48"/>
                      <w:szCs w:val="52"/>
                      <w:lang w:val="en-GB" w:eastAsia="en-GB" w:bidi="ar-SA"/>
                    </w:rPr>
                    <w:pict>
                      <v:shape id="_x0000_i1027" type="#_x0000_t75" style="width:26.25pt;height:23.25pt">
                        <v:imagedata r:id="rId8" o:title="white umbrella"/>
                      </v:shape>
                    </w:pict>
                  </w:r>
                  <w:r w:rsidR="002F72C0" w:rsidRPr="00DB2BEA">
                    <w:rPr>
                      <w:color w:val="FFFFFF"/>
                      <w:sz w:val="48"/>
                      <w:szCs w:val="48"/>
                    </w:rPr>
                    <w:t xml:space="preserve"> Appendix </w:t>
                  </w:r>
                  <w:r w:rsidR="002F72C0">
                    <w:rPr>
                      <w:color w:val="FFFFFF"/>
                      <w:sz w:val="48"/>
                      <w:szCs w:val="48"/>
                    </w:rPr>
                    <w:t>A4</w:t>
                  </w:r>
                  <w:r w:rsidR="002F72C0" w:rsidRPr="00DB2BEA">
                    <w:rPr>
                      <w:color w:val="FFFFFF"/>
                      <w:sz w:val="48"/>
                      <w:szCs w:val="48"/>
                    </w:rPr>
                    <w:br/>
                  </w:r>
                  <w:r w:rsidR="002F72C0" w:rsidRPr="004F0F8A">
                    <w:rPr>
                      <w:b/>
                      <w:color w:val="FFFFFF"/>
                      <w:sz w:val="36"/>
                      <w:szCs w:val="36"/>
                    </w:rPr>
                    <w:t xml:space="preserve">Code of Conduct for </w:t>
                  </w:r>
                  <w:r w:rsidR="00F87E9C">
                    <w:rPr>
                      <w:b/>
                      <w:color w:val="FFFFFF"/>
                      <w:sz w:val="36"/>
                      <w:szCs w:val="36"/>
                    </w:rPr>
                    <w:t>W</w:t>
                  </w:r>
                  <w:r w:rsidR="00F87E9C" w:rsidRPr="004F0F8A">
                    <w:rPr>
                      <w:b/>
                      <w:color w:val="FFFFFF"/>
                      <w:sz w:val="36"/>
                      <w:szCs w:val="36"/>
                    </w:rPr>
                    <w:t xml:space="preserve">orking </w:t>
                  </w:r>
                  <w:r w:rsidR="002F72C0" w:rsidRPr="004F0F8A">
                    <w:rPr>
                      <w:b/>
                      <w:color w:val="FFFFFF"/>
                      <w:sz w:val="36"/>
                      <w:szCs w:val="36"/>
                    </w:rPr>
                    <w:t xml:space="preserve">with </w:t>
                  </w:r>
                  <w:r w:rsidR="002F72C0">
                    <w:rPr>
                      <w:b/>
                      <w:color w:val="FFFFFF"/>
                      <w:sz w:val="36"/>
                      <w:szCs w:val="36"/>
                    </w:rPr>
                    <w:t>Adults</w:t>
                  </w:r>
                  <w:r w:rsidR="002F72C0" w:rsidRPr="004F0F8A">
                    <w:rPr>
                      <w:b/>
                      <w:color w:val="FFFFFF"/>
                      <w:sz w:val="36"/>
                      <w:szCs w:val="36"/>
                    </w:rPr>
                    <w:t xml:space="preserve">  </w:t>
                  </w:r>
                </w:p>
                <w:p w:rsidR="002F72C0" w:rsidRPr="00BF4F87" w:rsidRDefault="002F72C0" w:rsidP="0064010F"/>
              </w:txbxContent>
            </v:textbox>
            <w10:wrap type="square" anchorx="margin" anchory="margin"/>
          </v:roundrect>
        </w:pict>
      </w:r>
      <w:r w:rsidR="004E2BA7" w:rsidRPr="00B95E47">
        <w:rPr>
          <w:rFonts w:cs="Calibri"/>
          <w:szCs w:val="24"/>
          <w:lang w:val="en-GB"/>
        </w:rPr>
        <w:t xml:space="preserve">This code describes the standards of conduct, behaviour and attitude expected of all church workers working with adults, including adults at risk, to ensure that </w:t>
      </w:r>
      <w:r w:rsidR="00DA6BE0" w:rsidRPr="00B95E47">
        <w:rPr>
          <w:rFonts w:cs="Calibri"/>
          <w:szCs w:val="24"/>
          <w:lang w:val="en-GB"/>
        </w:rPr>
        <w:t>you</w:t>
      </w:r>
      <w:r w:rsidR="004E2BA7" w:rsidRPr="00B95E47">
        <w:rPr>
          <w:rFonts w:cs="Calibri"/>
          <w:szCs w:val="24"/>
          <w:lang w:val="en-GB"/>
        </w:rPr>
        <w:t xml:space="preserve"> are providing a compassionate, </w:t>
      </w:r>
      <w:r w:rsidR="00A13662" w:rsidRPr="00B95E47">
        <w:rPr>
          <w:rFonts w:cs="Calibri"/>
          <w:szCs w:val="24"/>
          <w:lang w:val="en-GB"/>
        </w:rPr>
        <w:t>caring</w:t>
      </w:r>
      <w:r w:rsidR="004E2BA7" w:rsidRPr="00B95E47">
        <w:rPr>
          <w:rFonts w:cs="Calibri"/>
          <w:szCs w:val="24"/>
          <w:lang w:val="en-GB"/>
        </w:rPr>
        <w:t xml:space="preserve"> and supportive environment.</w:t>
      </w:r>
    </w:p>
    <w:p w:rsidR="004E2BA7" w:rsidRPr="00B95E47" w:rsidRDefault="004E2BA7" w:rsidP="004E2BA7">
      <w:pPr>
        <w:spacing w:after="0"/>
        <w:rPr>
          <w:rFonts w:cs="Calibri"/>
          <w:szCs w:val="24"/>
          <w:lang w:val="en-GB"/>
        </w:rPr>
      </w:pPr>
    </w:p>
    <w:p w:rsidR="003536D2" w:rsidRPr="00B95E47" w:rsidRDefault="003536D2" w:rsidP="003536D2">
      <w:pPr>
        <w:autoSpaceDE w:val="0"/>
        <w:autoSpaceDN w:val="0"/>
        <w:adjustRightInd w:val="0"/>
        <w:spacing w:after="0"/>
        <w:rPr>
          <w:rFonts w:cs="Calibri"/>
          <w:szCs w:val="24"/>
          <w:lang w:val="en-GB" w:eastAsia="en-GB" w:bidi="ar-SA"/>
        </w:rPr>
      </w:pPr>
      <w:r w:rsidRPr="00885D3D">
        <w:rPr>
          <w:rFonts w:cs="Calibri"/>
          <w:szCs w:val="24"/>
          <w:lang w:val="en-GB" w:eastAsia="en-GB" w:bidi="ar-SA"/>
        </w:rPr>
        <w:t>Safeguarding</w:t>
      </w:r>
      <w:r w:rsidRPr="004B406B">
        <w:rPr>
          <w:rFonts w:cs="Calibri"/>
          <w:szCs w:val="24"/>
          <w:lang w:val="en-GB" w:eastAsia="en-GB" w:bidi="ar-SA"/>
        </w:rPr>
        <w:t xml:space="preserve"> adults </w:t>
      </w:r>
      <w:r w:rsidRPr="00B95E47">
        <w:rPr>
          <w:rFonts w:cs="Calibri"/>
          <w:szCs w:val="24"/>
          <w:lang w:val="en-GB" w:eastAsia="en-GB" w:bidi="ar-SA"/>
        </w:rPr>
        <w:t xml:space="preserve">at risk means protecting an adult’s right to live in safety, free from abuse </w:t>
      </w:r>
      <w:r w:rsidR="00F97602">
        <w:rPr>
          <w:rFonts w:cs="Calibri"/>
          <w:szCs w:val="24"/>
          <w:lang w:val="en-GB" w:eastAsia="en-GB" w:bidi="ar-SA"/>
        </w:rPr>
        <w:br/>
      </w:r>
      <w:r w:rsidRPr="00B95E47">
        <w:rPr>
          <w:rFonts w:cs="Calibri"/>
          <w:szCs w:val="24"/>
          <w:lang w:val="en-GB" w:eastAsia="en-GB" w:bidi="ar-SA"/>
        </w:rPr>
        <w:t>and neglect (14.7 of the Care and Support Statutory Guidance issued under the Care Act 2014). The safeguarding duties apply to an adult who:</w:t>
      </w:r>
    </w:p>
    <w:p w:rsidR="00DA6BE0" w:rsidRPr="00B95E47" w:rsidRDefault="00DA6BE0" w:rsidP="003536D2">
      <w:pPr>
        <w:autoSpaceDE w:val="0"/>
        <w:autoSpaceDN w:val="0"/>
        <w:adjustRightInd w:val="0"/>
        <w:spacing w:after="0"/>
        <w:rPr>
          <w:rFonts w:cs="Calibri"/>
          <w:szCs w:val="24"/>
          <w:lang w:val="en-GB" w:eastAsia="en-GB" w:bidi="ar-SA"/>
        </w:rPr>
      </w:pPr>
    </w:p>
    <w:p w:rsidR="003536D2" w:rsidRPr="00B95E47" w:rsidRDefault="003536D2" w:rsidP="00DA6BE0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Calibri"/>
          <w:szCs w:val="24"/>
          <w:lang w:val="en-GB" w:eastAsia="en-GB" w:bidi="ar-SA"/>
        </w:rPr>
      </w:pPr>
      <w:r w:rsidRPr="00B95E47">
        <w:rPr>
          <w:rFonts w:cs="Calibri"/>
          <w:szCs w:val="24"/>
          <w:lang w:val="en-GB" w:eastAsia="en-GB" w:bidi="ar-SA"/>
        </w:rPr>
        <w:t>has care and support</w:t>
      </w:r>
      <w:r w:rsidR="00A13662" w:rsidRPr="00B95E47">
        <w:rPr>
          <w:rFonts w:cs="Calibri"/>
          <w:szCs w:val="24"/>
          <w:lang w:val="en-GB" w:eastAsia="en-GB" w:bidi="ar-SA"/>
        </w:rPr>
        <w:t xml:space="preserve"> needs</w:t>
      </w:r>
      <w:r w:rsidRPr="00B95E47">
        <w:rPr>
          <w:rFonts w:cs="Calibri"/>
          <w:szCs w:val="24"/>
          <w:lang w:val="en-GB" w:eastAsia="en-GB" w:bidi="ar-SA"/>
        </w:rPr>
        <w:t xml:space="preserve"> (whether or not </w:t>
      </w:r>
      <w:r w:rsidR="00DA6BE0" w:rsidRPr="00B95E47">
        <w:rPr>
          <w:rFonts w:cs="Calibri"/>
          <w:szCs w:val="24"/>
          <w:lang w:val="en-GB" w:eastAsia="en-GB" w:bidi="ar-SA"/>
        </w:rPr>
        <w:t xml:space="preserve">the adult is being provided any services </w:t>
      </w:r>
      <w:r w:rsidR="00F97602">
        <w:rPr>
          <w:rFonts w:cs="Calibri"/>
          <w:szCs w:val="24"/>
          <w:lang w:val="en-GB" w:eastAsia="en-GB" w:bidi="ar-SA"/>
        </w:rPr>
        <w:br/>
      </w:r>
      <w:r w:rsidR="00DA6BE0" w:rsidRPr="00B95E47">
        <w:rPr>
          <w:rFonts w:cs="Calibri"/>
          <w:szCs w:val="24"/>
          <w:lang w:val="en-GB" w:eastAsia="en-GB" w:bidi="ar-SA"/>
        </w:rPr>
        <w:t>from the</w:t>
      </w:r>
      <w:r w:rsidRPr="00B95E47">
        <w:rPr>
          <w:rFonts w:cs="Calibri"/>
          <w:szCs w:val="24"/>
          <w:lang w:val="en-GB" w:eastAsia="en-GB" w:bidi="ar-SA"/>
        </w:rPr>
        <w:t xml:space="preserve"> local authority</w:t>
      </w:r>
      <w:r w:rsidR="00DA6BE0" w:rsidRPr="00B95E47">
        <w:rPr>
          <w:rFonts w:cs="Calibri"/>
          <w:szCs w:val="24"/>
          <w:lang w:val="en-GB" w:eastAsia="en-GB" w:bidi="ar-SA"/>
        </w:rPr>
        <w:t xml:space="preserve"> or other statutory body</w:t>
      </w:r>
      <w:r w:rsidR="00B80F31" w:rsidRPr="00B95E47">
        <w:rPr>
          <w:rFonts w:cs="Calibri"/>
          <w:szCs w:val="24"/>
          <w:lang w:val="en-GB" w:eastAsia="en-GB" w:bidi="ar-SA"/>
        </w:rPr>
        <w:t xml:space="preserve"> to meet their needs</w:t>
      </w:r>
      <w:r w:rsidR="00DA6BE0" w:rsidRPr="00B95E47">
        <w:rPr>
          <w:rFonts w:cs="Calibri"/>
          <w:szCs w:val="24"/>
          <w:lang w:val="en-GB" w:eastAsia="en-GB" w:bidi="ar-SA"/>
        </w:rPr>
        <w:t>)</w:t>
      </w:r>
      <w:r w:rsidRPr="00B95E47">
        <w:rPr>
          <w:rFonts w:cs="Calibri"/>
          <w:szCs w:val="24"/>
          <w:lang w:val="en-GB" w:eastAsia="en-GB" w:bidi="ar-SA"/>
        </w:rPr>
        <w:t xml:space="preserve"> and;</w:t>
      </w:r>
    </w:p>
    <w:p w:rsidR="003536D2" w:rsidRPr="00B95E47" w:rsidRDefault="003536D2" w:rsidP="003536D2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Calibri"/>
          <w:szCs w:val="24"/>
          <w:lang w:val="en-GB" w:eastAsia="en-GB" w:bidi="ar-SA"/>
        </w:rPr>
      </w:pPr>
      <w:r w:rsidRPr="00B95E47">
        <w:rPr>
          <w:rFonts w:cs="Calibri"/>
          <w:szCs w:val="24"/>
          <w:lang w:val="en-GB" w:eastAsia="en-GB" w:bidi="ar-SA"/>
        </w:rPr>
        <w:t>is experiencing, or at risk of, abuse or neglect; and</w:t>
      </w:r>
    </w:p>
    <w:p w:rsidR="003536D2" w:rsidRPr="00B95E47" w:rsidRDefault="003536D2" w:rsidP="003536D2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="Calibri"/>
          <w:szCs w:val="24"/>
          <w:lang w:val="en-GB" w:eastAsia="en-GB" w:bidi="ar-SA"/>
        </w:rPr>
      </w:pPr>
      <w:r w:rsidRPr="00B95E47">
        <w:rPr>
          <w:rFonts w:cs="Calibri"/>
          <w:szCs w:val="24"/>
          <w:lang w:val="en-GB" w:eastAsia="en-GB" w:bidi="ar-SA"/>
        </w:rPr>
        <w:t>as a result of those care and support needs is unable to protect themselves from either</w:t>
      </w:r>
    </w:p>
    <w:p w:rsidR="003536D2" w:rsidRPr="00B95E47" w:rsidRDefault="003536D2" w:rsidP="003536D2">
      <w:pPr>
        <w:spacing w:after="0"/>
        <w:ind w:left="720"/>
        <w:rPr>
          <w:rFonts w:cs="Calibri"/>
          <w:szCs w:val="24"/>
          <w:lang w:val="en-GB" w:eastAsia="en-GB" w:bidi="ar-SA"/>
        </w:rPr>
      </w:pPr>
      <w:r w:rsidRPr="00B95E47">
        <w:rPr>
          <w:rFonts w:cs="Calibri"/>
          <w:szCs w:val="24"/>
          <w:lang w:val="en-GB" w:eastAsia="en-GB" w:bidi="ar-SA"/>
        </w:rPr>
        <w:t>the risk of, or the experience of abuse or neglect.</w:t>
      </w:r>
    </w:p>
    <w:p w:rsidR="00AA3169" w:rsidRPr="00B95E47" w:rsidRDefault="00AA3169" w:rsidP="00AA3169">
      <w:pPr>
        <w:spacing w:after="0"/>
        <w:rPr>
          <w:rFonts w:cs="Calibri"/>
          <w:szCs w:val="24"/>
          <w:lang w:val="en-GB" w:eastAsia="en-GB" w:bidi="ar-SA"/>
        </w:rPr>
      </w:pPr>
    </w:p>
    <w:p w:rsidR="00AA3169" w:rsidRPr="00B95E47" w:rsidRDefault="00AA3169" w:rsidP="00AA3169">
      <w:pPr>
        <w:spacing w:after="0"/>
        <w:rPr>
          <w:rFonts w:cs="Calibri"/>
          <w:szCs w:val="24"/>
          <w:lang w:val="en-GB" w:eastAsia="en-GB" w:bidi="ar-SA"/>
        </w:rPr>
      </w:pPr>
      <w:r w:rsidRPr="00B95E47">
        <w:rPr>
          <w:rFonts w:cs="Calibri"/>
          <w:szCs w:val="24"/>
          <w:lang w:val="en-GB" w:eastAsia="en-GB" w:bidi="ar-SA"/>
        </w:rPr>
        <w:t xml:space="preserve">In Wales, </w:t>
      </w:r>
      <w:r w:rsidRPr="00B95E47">
        <w:rPr>
          <w:color w:val="37394B"/>
          <w:szCs w:val="24"/>
          <w:lang w:val="en-GB" w:eastAsia="en-GB" w:bidi="ar-SA"/>
        </w:rPr>
        <w:t>s126(1) of the </w:t>
      </w:r>
      <w:r w:rsidRPr="00B95E47">
        <w:rPr>
          <w:szCs w:val="24"/>
          <w:lang w:val="en-GB" w:eastAsia="en-GB" w:bidi="ar-SA"/>
        </w:rPr>
        <w:t>Social Services and Well-being (Wales) Act 2014</w:t>
      </w:r>
      <w:r w:rsidRPr="00B95E47">
        <w:rPr>
          <w:color w:val="37394B"/>
          <w:szCs w:val="24"/>
          <w:lang w:val="en-GB" w:eastAsia="en-GB" w:bidi="ar-SA"/>
        </w:rPr>
        <w:t> defines an adult at risk </w:t>
      </w:r>
      <w:r w:rsidR="00F97602">
        <w:rPr>
          <w:color w:val="37394B"/>
          <w:szCs w:val="24"/>
          <w:lang w:val="en-GB" w:eastAsia="en-GB" w:bidi="ar-SA"/>
        </w:rPr>
        <w:br/>
      </w:r>
      <w:r w:rsidRPr="00B95E47">
        <w:rPr>
          <w:color w:val="37394B"/>
          <w:szCs w:val="24"/>
          <w:lang w:val="en-GB" w:eastAsia="en-GB" w:bidi="ar-SA"/>
        </w:rPr>
        <w:t>as an adult who:</w:t>
      </w:r>
    </w:p>
    <w:p w:rsidR="00AA3169" w:rsidRPr="00B95E47" w:rsidRDefault="00B80F31" w:rsidP="00AA3169">
      <w:pPr>
        <w:numPr>
          <w:ilvl w:val="0"/>
          <w:numId w:val="42"/>
        </w:numPr>
        <w:spacing w:before="100" w:beforeAutospacing="1" w:after="100" w:afterAutospacing="1"/>
        <w:ind w:left="714" w:hanging="357"/>
        <w:rPr>
          <w:color w:val="37394B"/>
          <w:szCs w:val="24"/>
          <w:lang w:val="en-GB" w:eastAsia="en-GB" w:bidi="ar-SA"/>
        </w:rPr>
      </w:pPr>
      <w:r w:rsidRPr="00B95E47">
        <w:rPr>
          <w:color w:val="37394B"/>
          <w:szCs w:val="24"/>
          <w:lang w:val="en-GB" w:eastAsia="en-GB" w:bidi="ar-SA"/>
        </w:rPr>
        <w:t xml:space="preserve">is </w:t>
      </w:r>
      <w:r w:rsidR="00AA3169" w:rsidRPr="00B95E47">
        <w:rPr>
          <w:color w:val="37394B"/>
          <w:szCs w:val="24"/>
          <w:lang w:val="en-GB" w:eastAsia="en-GB" w:bidi="ar-SA"/>
        </w:rPr>
        <w:t>experiencing or is at risk of abuse or neglect,</w:t>
      </w:r>
    </w:p>
    <w:p w:rsidR="00AA3169" w:rsidRPr="00B95E47" w:rsidRDefault="00B80F31" w:rsidP="00AA3169">
      <w:pPr>
        <w:numPr>
          <w:ilvl w:val="0"/>
          <w:numId w:val="42"/>
        </w:numPr>
        <w:spacing w:before="100" w:beforeAutospacing="1" w:after="100" w:afterAutospacing="1"/>
        <w:ind w:left="714" w:hanging="357"/>
        <w:rPr>
          <w:color w:val="37394B"/>
          <w:szCs w:val="24"/>
          <w:lang w:val="en-GB" w:eastAsia="en-GB" w:bidi="ar-SA"/>
        </w:rPr>
      </w:pPr>
      <w:r w:rsidRPr="00B95E47">
        <w:rPr>
          <w:color w:val="37394B"/>
          <w:szCs w:val="24"/>
          <w:lang w:val="en-GB" w:eastAsia="en-GB" w:bidi="ar-SA"/>
        </w:rPr>
        <w:t xml:space="preserve">has </w:t>
      </w:r>
      <w:r w:rsidR="00AA3169" w:rsidRPr="00B95E47">
        <w:rPr>
          <w:color w:val="37394B"/>
          <w:szCs w:val="24"/>
          <w:lang w:val="en-GB" w:eastAsia="en-GB" w:bidi="ar-SA"/>
        </w:rPr>
        <w:t>needs for care and support (whether or not the authority is meeting any of those needs), and</w:t>
      </w:r>
    </w:p>
    <w:p w:rsidR="00AA3169" w:rsidRPr="00B95E47" w:rsidRDefault="00B80F31" w:rsidP="00AA3169">
      <w:pPr>
        <w:numPr>
          <w:ilvl w:val="0"/>
          <w:numId w:val="42"/>
        </w:numPr>
        <w:spacing w:before="100" w:beforeAutospacing="1" w:after="100" w:afterAutospacing="1"/>
        <w:ind w:left="714" w:hanging="357"/>
        <w:rPr>
          <w:color w:val="37394B"/>
          <w:szCs w:val="24"/>
          <w:lang w:val="en-GB" w:eastAsia="en-GB" w:bidi="ar-SA"/>
        </w:rPr>
      </w:pPr>
      <w:r w:rsidRPr="00B95E47">
        <w:rPr>
          <w:color w:val="37394B"/>
          <w:szCs w:val="24"/>
          <w:lang w:val="en-GB" w:eastAsia="en-GB" w:bidi="ar-SA"/>
        </w:rPr>
        <w:t xml:space="preserve">as </w:t>
      </w:r>
      <w:r w:rsidR="00AA3169" w:rsidRPr="00B95E47">
        <w:rPr>
          <w:color w:val="37394B"/>
          <w:szCs w:val="24"/>
          <w:lang w:val="en-GB" w:eastAsia="en-GB" w:bidi="ar-SA"/>
        </w:rPr>
        <w:t>a result of those needs is unable to protect himself or herself against the abuse or neglect or the risk of it.</w:t>
      </w:r>
    </w:p>
    <w:p w:rsidR="003F4586" w:rsidRPr="00B95E47" w:rsidRDefault="00F2234E" w:rsidP="003F4586">
      <w:pPr>
        <w:spacing w:after="0"/>
        <w:rPr>
          <w:szCs w:val="24"/>
          <w:lang w:val="en-GB"/>
        </w:rPr>
      </w:pPr>
      <w:r w:rsidRPr="00B95E47">
        <w:rPr>
          <w:szCs w:val="24"/>
          <w:lang w:val="en-GB"/>
        </w:rPr>
        <w:t>In Scotland, T</w:t>
      </w:r>
      <w:r w:rsidR="003F4586" w:rsidRPr="00B95E47">
        <w:rPr>
          <w:szCs w:val="24"/>
          <w:lang w:val="en-GB"/>
        </w:rPr>
        <w:t xml:space="preserve">he Adult Support and Protection Act </w:t>
      </w:r>
      <w:r w:rsidR="00AA3169" w:rsidRPr="00B95E47">
        <w:rPr>
          <w:szCs w:val="24"/>
          <w:lang w:val="en-GB"/>
        </w:rPr>
        <w:t xml:space="preserve">(Scotland) </w:t>
      </w:r>
      <w:r w:rsidR="003F4586" w:rsidRPr="00B95E47">
        <w:rPr>
          <w:szCs w:val="24"/>
          <w:lang w:val="en-GB"/>
        </w:rPr>
        <w:t xml:space="preserve">2007 defines an adult at risk as a person aged 16 or over who: </w:t>
      </w:r>
    </w:p>
    <w:p w:rsidR="003F4586" w:rsidRPr="00B95E47" w:rsidRDefault="003F4586" w:rsidP="003F4586">
      <w:pPr>
        <w:spacing w:after="0"/>
        <w:rPr>
          <w:szCs w:val="24"/>
          <w:lang w:val="en-GB"/>
        </w:rPr>
      </w:pPr>
      <w:r w:rsidRPr="00B95E47">
        <w:rPr>
          <w:szCs w:val="24"/>
          <w:lang w:val="en-GB"/>
        </w:rPr>
        <w:t xml:space="preserve">      •   </w:t>
      </w:r>
      <w:r w:rsidR="00B80F31" w:rsidRPr="00B95E47">
        <w:rPr>
          <w:szCs w:val="24"/>
          <w:lang w:val="en-GB"/>
        </w:rPr>
        <w:t xml:space="preserve">is </w:t>
      </w:r>
      <w:r w:rsidRPr="00B95E47">
        <w:rPr>
          <w:szCs w:val="24"/>
          <w:lang w:val="en-GB"/>
        </w:rPr>
        <w:t xml:space="preserve">unable to safeguard their own well-being, property, rights or other interests; </w:t>
      </w:r>
    </w:p>
    <w:p w:rsidR="003F4586" w:rsidRPr="00B95E47" w:rsidRDefault="003F4586" w:rsidP="003F4586">
      <w:pPr>
        <w:spacing w:after="0"/>
        <w:rPr>
          <w:szCs w:val="24"/>
          <w:lang w:val="en-GB"/>
        </w:rPr>
      </w:pPr>
      <w:r w:rsidRPr="00B95E47">
        <w:rPr>
          <w:szCs w:val="24"/>
          <w:lang w:val="en-GB"/>
        </w:rPr>
        <w:t xml:space="preserve">      •   </w:t>
      </w:r>
      <w:r w:rsidR="00F37DD7" w:rsidRPr="00B95E47">
        <w:rPr>
          <w:szCs w:val="24"/>
          <w:lang w:val="en-GB"/>
        </w:rPr>
        <w:t xml:space="preserve">is </w:t>
      </w:r>
      <w:r w:rsidRPr="00B95E47">
        <w:rPr>
          <w:szCs w:val="24"/>
          <w:lang w:val="en-GB"/>
        </w:rPr>
        <w:t xml:space="preserve">at risk of harm; and </w:t>
      </w:r>
    </w:p>
    <w:p w:rsidR="003F4586" w:rsidRPr="00B95E47" w:rsidRDefault="003F4586" w:rsidP="003F4586">
      <w:pPr>
        <w:spacing w:after="0"/>
        <w:ind w:left="567" w:hanging="283"/>
        <w:rPr>
          <w:rFonts w:cs="Calibri"/>
          <w:szCs w:val="24"/>
          <w:lang w:val="en-GB"/>
        </w:rPr>
      </w:pPr>
      <w:r w:rsidRPr="00B95E47">
        <w:rPr>
          <w:szCs w:val="24"/>
          <w:lang w:val="en-GB"/>
        </w:rPr>
        <w:t xml:space="preserve"> •  because they are affected by disability, mental disorder, illness or physical or mental infirmity, </w:t>
      </w:r>
      <w:r w:rsidR="00F37DD7" w:rsidRPr="00B95E47">
        <w:rPr>
          <w:szCs w:val="24"/>
          <w:lang w:val="en-GB"/>
        </w:rPr>
        <w:t xml:space="preserve">is </w:t>
      </w:r>
      <w:r w:rsidRPr="00B95E47">
        <w:rPr>
          <w:szCs w:val="24"/>
          <w:lang w:val="en-GB"/>
        </w:rPr>
        <w:t>more vulnerable to being harmed than adults who are not so affected</w:t>
      </w:r>
      <w:r w:rsidR="00F37DD7" w:rsidRPr="00B95E47">
        <w:rPr>
          <w:szCs w:val="24"/>
          <w:lang w:val="en-GB"/>
        </w:rPr>
        <w:t>.</w:t>
      </w:r>
    </w:p>
    <w:p w:rsidR="003F4586" w:rsidRPr="00B95E47" w:rsidRDefault="003F4586" w:rsidP="003536D2">
      <w:pPr>
        <w:spacing w:after="0"/>
        <w:ind w:left="720"/>
        <w:rPr>
          <w:rFonts w:cs="Calibri"/>
          <w:szCs w:val="24"/>
          <w:lang w:val="en-GB"/>
        </w:rPr>
      </w:pPr>
    </w:p>
    <w:p w:rsidR="0022380F" w:rsidRPr="00B95E47" w:rsidRDefault="00F2234E" w:rsidP="004F0F8A">
      <w:pPr>
        <w:spacing w:after="0"/>
        <w:rPr>
          <w:rFonts w:cs="Calibri"/>
          <w:szCs w:val="24"/>
          <w:lang w:val="en-GB"/>
        </w:rPr>
      </w:pPr>
      <w:r w:rsidRPr="00B95E47">
        <w:rPr>
          <w:rFonts w:cs="MyriadPro-Regular"/>
          <w:szCs w:val="24"/>
          <w:lang w:val="en-GB"/>
        </w:rPr>
        <w:t xml:space="preserve">All workers of the church should agree to the following code of conduct when working with adults. </w:t>
      </w:r>
      <w:r w:rsidR="0022380F" w:rsidRPr="00B95E47">
        <w:rPr>
          <w:rFonts w:cs="Calibri"/>
          <w:szCs w:val="24"/>
          <w:lang w:val="en-GB"/>
        </w:rPr>
        <w:t>You are responsible for and have a duty to ensure that your conduct does not fall below the standards detailed in this code</w:t>
      </w:r>
      <w:r w:rsidR="00F37DD7" w:rsidRPr="00B95E47">
        <w:rPr>
          <w:rFonts w:cs="Calibri"/>
          <w:szCs w:val="24"/>
          <w:lang w:val="en-GB"/>
        </w:rPr>
        <w:t>,</w:t>
      </w:r>
      <w:r w:rsidR="0022380F" w:rsidRPr="00B95E47">
        <w:rPr>
          <w:rFonts w:cs="Calibri"/>
          <w:szCs w:val="24"/>
          <w:lang w:val="en-GB"/>
        </w:rPr>
        <w:t xml:space="preserve"> which are also supported and detailed in the Care Act 2014 (14.1.99)</w:t>
      </w:r>
      <w:r w:rsidR="0081665C" w:rsidRPr="00B95E47">
        <w:rPr>
          <w:rFonts w:cs="Calibri"/>
          <w:szCs w:val="24"/>
          <w:lang w:val="en-GB"/>
        </w:rPr>
        <w:t xml:space="preserve"> and the principles of Adult Support and Protection revised code of practice in Scotland (2008).</w:t>
      </w:r>
    </w:p>
    <w:p w:rsidR="003536D2" w:rsidRPr="00B95E47" w:rsidRDefault="003536D2" w:rsidP="004F0F8A">
      <w:pPr>
        <w:spacing w:after="0"/>
        <w:rPr>
          <w:rFonts w:cs="Calibri"/>
          <w:szCs w:val="24"/>
          <w:lang w:val="en-GB"/>
        </w:rPr>
      </w:pPr>
    </w:p>
    <w:p w:rsidR="00DA6BE0" w:rsidRPr="00B95E47" w:rsidRDefault="003536D2" w:rsidP="00634A9A">
      <w:p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b/>
          <w:bCs/>
          <w:szCs w:val="24"/>
          <w:lang w:val="en-GB"/>
        </w:rPr>
        <w:t>Be accountable</w:t>
      </w:r>
    </w:p>
    <w:p w:rsidR="00634A9A" w:rsidRPr="00B95E47" w:rsidRDefault="00634A9A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Be honest with yourself and others </w:t>
      </w:r>
      <w:r w:rsidR="005D7053" w:rsidRPr="00B95E47">
        <w:rPr>
          <w:rFonts w:cs="Calibri"/>
          <w:szCs w:val="24"/>
          <w:lang w:val="en-GB"/>
        </w:rPr>
        <w:t xml:space="preserve">about </w:t>
      </w:r>
      <w:r w:rsidRPr="00B95E47">
        <w:rPr>
          <w:rFonts w:cs="Calibri"/>
          <w:szCs w:val="24"/>
          <w:lang w:val="en-GB"/>
        </w:rPr>
        <w:t>what you can do</w:t>
      </w:r>
      <w:r w:rsidR="00F37DD7" w:rsidRPr="00B95E47">
        <w:rPr>
          <w:rFonts w:cs="Calibri"/>
          <w:szCs w:val="24"/>
          <w:lang w:val="en-GB"/>
        </w:rPr>
        <w:t>,</w:t>
      </w:r>
      <w:r w:rsidR="00F65029" w:rsidRPr="00B95E47">
        <w:rPr>
          <w:rFonts w:cs="Calibri"/>
          <w:szCs w:val="24"/>
          <w:lang w:val="en-GB"/>
        </w:rPr>
        <w:t xml:space="preserve"> whether or not the adult is being provided with any services</w:t>
      </w:r>
      <w:r w:rsidR="00F37DD7" w:rsidRPr="00B95E47">
        <w:rPr>
          <w:rFonts w:cs="Calibri"/>
          <w:szCs w:val="24"/>
          <w:lang w:val="en-GB"/>
        </w:rPr>
        <w:t>.</w:t>
      </w:r>
    </w:p>
    <w:p w:rsidR="00634A9A" w:rsidRPr="00B95E47" w:rsidRDefault="00634A9A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Recognise your abilities and limitations</w:t>
      </w:r>
      <w:r w:rsidR="00F37DD7" w:rsidRPr="00B95E47">
        <w:rPr>
          <w:rFonts w:cs="Calibri"/>
          <w:szCs w:val="24"/>
          <w:lang w:val="en-GB"/>
        </w:rPr>
        <w:t>.</w:t>
      </w:r>
      <w:r w:rsidR="00226A28" w:rsidRPr="00B95E47">
        <w:rPr>
          <w:rFonts w:cs="Calibri"/>
          <w:szCs w:val="24"/>
          <w:lang w:val="en-GB"/>
        </w:rPr>
        <w:t xml:space="preserve"> </w:t>
      </w:r>
    </w:p>
    <w:p w:rsidR="00634A9A" w:rsidRPr="00B95E47" w:rsidRDefault="00634A9A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Only carry out or delegate tasks agreed in your </w:t>
      </w:r>
      <w:r w:rsidR="00425987" w:rsidRPr="00B95E47">
        <w:rPr>
          <w:rFonts w:cs="Calibri"/>
          <w:szCs w:val="24"/>
          <w:lang w:val="en-GB"/>
        </w:rPr>
        <w:t>role</w:t>
      </w:r>
      <w:r w:rsidRPr="00B95E47">
        <w:rPr>
          <w:rFonts w:cs="Calibri"/>
          <w:szCs w:val="24"/>
          <w:lang w:val="en-GB"/>
        </w:rPr>
        <w:t xml:space="preserve"> descriptio</w:t>
      </w:r>
      <w:r w:rsidR="007D3122" w:rsidRPr="00B95E47">
        <w:rPr>
          <w:rFonts w:cs="Calibri"/>
          <w:szCs w:val="24"/>
          <w:lang w:val="en-GB"/>
        </w:rPr>
        <w:t>n</w:t>
      </w:r>
      <w:r w:rsidR="00F37DD7" w:rsidRPr="00B95E47">
        <w:rPr>
          <w:rFonts w:cs="Calibri"/>
          <w:szCs w:val="24"/>
          <w:lang w:val="en-GB"/>
        </w:rPr>
        <w:t>.</w:t>
      </w:r>
    </w:p>
    <w:p w:rsidR="007D3122" w:rsidRPr="00B95E47" w:rsidRDefault="007D3122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Be able to justify and be accountable for your actions</w:t>
      </w:r>
      <w:r w:rsidR="00F37DD7" w:rsidRPr="00B95E47">
        <w:rPr>
          <w:rFonts w:cs="Calibri"/>
          <w:szCs w:val="24"/>
          <w:lang w:val="en-GB"/>
        </w:rPr>
        <w:t>.</w:t>
      </w:r>
    </w:p>
    <w:p w:rsidR="007D3122" w:rsidRPr="00B95E47" w:rsidRDefault="007D3122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lastRenderedPageBreak/>
        <w:t xml:space="preserve">Ask </w:t>
      </w:r>
      <w:r w:rsidR="00226A28" w:rsidRPr="00B95E47">
        <w:rPr>
          <w:rFonts w:cs="Calibri"/>
          <w:szCs w:val="24"/>
          <w:lang w:val="en-GB"/>
        </w:rPr>
        <w:t xml:space="preserve">your leader/supervisor </w:t>
      </w:r>
      <w:r w:rsidRPr="00B95E47">
        <w:rPr>
          <w:rFonts w:cs="Calibri"/>
          <w:szCs w:val="24"/>
          <w:lang w:val="en-GB"/>
        </w:rPr>
        <w:t xml:space="preserve">for guidance if you feel inadequately prepared to carry out any aspect of </w:t>
      </w:r>
      <w:r w:rsidR="00226A28" w:rsidRPr="00B95E47">
        <w:rPr>
          <w:rFonts w:cs="Calibri"/>
          <w:szCs w:val="24"/>
          <w:lang w:val="en-GB"/>
        </w:rPr>
        <w:t>your role</w:t>
      </w:r>
      <w:r w:rsidR="00F37DD7" w:rsidRPr="00B95E47">
        <w:rPr>
          <w:rFonts w:cs="Calibri"/>
          <w:szCs w:val="24"/>
          <w:lang w:val="en-GB"/>
        </w:rPr>
        <w:t>.</w:t>
      </w:r>
    </w:p>
    <w:p w:rsidR="007D3122" w:rsidRPr="00B95E47" w:rsidRDefault="007D3122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Tell your </w:t>
      </w:r>
      <w:r w:rsidR="00226A28" w:rsidRPr="00B95E47">
        <w:rPr>
          <w:rFonts w:cs="Calibri"/>
          <w:szCs w:val="24"/>
          <w:lang w:val="en-GB"/>
        </w:rPr>
        <w:t>leader/</w:t>
      </w:r>
      <w:r w:rsidRPr="00B95E47">
        <w:rPr>
          <w:rFonts w:cs="Calibri"/>
          <w:szCs w:val="24"/>
          <w:lang w:val="en-GB"/>
        </w:rPr>
        <w:t xml:space="preserve">supervisor about any issues that might affect your ability to perform </w:t>
      </w:r>
      <w:r w:rsidR="00F97602">
        <w:rPr>
          <w:rFonts w:cs="Calibri"/>
          <w:szCs w:val="24"/>
          <w:lang w:val="en-GB"/>
        </w:rPr>
        <w:br/>
      </w:r>
      <w:r w:rsidRPr="00B95E47">
        <w:rPr>
          <w:rFonts w:cs="Calibri"/>
          <w:szCs w:val="24"/>
          <w:lang w:val="en-GB"/>
        </w:rPr>
        <w:t>your role</w:t>
      </w:r>
      <w:r w:rsidR="00885D3D" w:rsidRPr="00B95E47">
        <w:rPr>
          <w:rFonts w:cs="Calibri"/>
          <w:szCs w:val="24"/>
          <w:lang w:val="en-GB"/>
        </w:rPr>
        <w:t>.</w:t>
      </w:r>
    </w:p>
    <w:p w:rsidR="007D3122" w:rsidRPr="00B95E47" w:rsidRDefault="007D3122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Always establish and maintain clear and appropriate boundaries in your relationships with people</w:t>
      </w:r>
      <w:r w:rsidR="00885D3D" w:rsidRPr="00B95E47">
        <w:rPr>
          <w:rFonts w:cs="Calibri"/>
          <w:szCs w:val="24"/>
          <w:lang w:val="en-GB"/>
        </w:rPr>
        <w:t>.</w:t>
      </w:r>
    </w:p>
    <w:p w:rsidR="007D3122" w:rsidRPr="00B95E47" w:rsidRDefault="00226A28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Never accept any offers of loans, gifts</w:t>
      </w:r>
      <w:r w:rsidR="00885D3D" w:rsidRPr="00B95E47">
        <w:rPr>
          <w:rFonts w:cs="Calibri"/>
          <w:szCs w:val="24"/>
          <w:lang w:val="en-GB"/>
        </w:rPr>
        <w:t xml:space="preserve"> or</w:t>
      </w:r>
      <w:r w:rsidRPr="00B95E47">
        <w:rPr>
          <w:rFonts w:cs="Calibri"/>
          <w:szCs w:val="24"/>
          <w:lang w:val="en-GB"/>
        </w:rPr>
        <w:t xml:space="preserve"> benefits from anyone you are supporting or </w:t>
      </w:r>
      <w:r w:rsidR="00F97602">
        <w:rPr>
          <w:rFonts w:cs="Calibri"/>
          <w:szCs w:val="24"/>
          <w:lang w:val="en-GB"/>
        </w:rPr>
        <w:br/>
      </w:r>
      <w:r w:rsidRPr="00B95E47">
        <w:rPr>
          <w:rFonts w:cs="Calibri"/>
          <w:szCs w:val="24"/>
          <w:lang w:val="en-GB"/>
        </w:rPr>
        <w:t>anyone close to them</w:t>
      </w:r>
      <w:r w:rsidR="00885D3D" w:rsidRPr="00B95E47">
        <w:rPr>
          <w:rFonts w:cs="Calibri"/>
          <w:szCs w:val="24"/>
          <w:lang w:val="en-GB"/>
        </w:rPr>
        <w:t>.</w:t>
      </w:r>
    </w:p>
    <w:p w:rsidR="00226A28" w:rsidRPr="00B95E47" w:rsidRDefault="00226A28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Comply with United Reformed Church</w:t>
      </w:r>
      <w:r w:rsidR="004E2BA7" w:rsidRPr="00B95E47">
        <w:rPr>
          <w:rFonts w:cs="Calibri"/>
          <w:szCs w:val="24"/>
          <w:lang w:val="en-GB"/>
        </w:rPr>
        <w:t xml:space="preserve"> (URC)</w:t>
      </w:r>
      <w:r w:rsidRPr="00B95E47">
        <w:rPr>
          <w:rFonts w:cs="Calibri"/>
          <w:szCs w:val="24"/>
          <w:lang w:val="en-GB"/>
        </w:rPr>
        <w:t xml:space="preserve"> policies and procedures</w:t>
      </w:r>
      <w:r w:rsidR="004F04FF">
        <w:rPr>
          <w:rFonts w:cs="Calibri"/>
          <w:szCs w:val="24"/>
          <w:lang w:val="en-GB"/>
        </w:rPr>
        <w:t>.</w:t>
      </w:r>
    </w:p>
    <w:p w:rsidR="00226A28" w:rsidRPr="00B95E47" w:rsidRDefault="00226A28" w:rsidP="00634A9A">
      <w:pPr>
        <w:numPr>
          <w:ilvl w:val="0"/>
          <w:numId w:val="35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Tell your leader/supervisor or person in charge of safeguarding if you are concerned that another worker is acting outside of this code of conduct</w:t>
      </w:r>
      <w:r w:rsidR="00885D3D" w:rsidRPr="00B95E47">
        <w:rPr>
          <w:rFonts w:cs="Calibri"/>
          <w:szCs w:val="24"/>
          <w:lang w:val="en-GB"/>
        </w:rPr>
        <w:t>.</w:t>
      </w:r>
    </w:p>
    <w:p w:rsidR="00634A9A" w:rsidRPr="00B95E47" w:rsidRDefault="00634A9A" w:rsidP="00634A9A">
      <w:pPr>
        <w:spacing w:after="0"/>
        <w:rPr>
          <w:rFonts w:cs="Calibri"/>
          <w:szCs w:val="24"/>
          <w:lang w:val="en-GB"/>
        </w:rPr>
      </w:pPr>
    </w:p>
    <w:p w:rsidR="00DA6BE0" w:rsidRPr="00B95E47" w:rsidRDefault="003536D2" w:rsidP="004F0F8A">
      <w:p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b/>
          <w:bCs/>
          <w:szCs w:val="24"/>
          <w:lang w:val="en-GB"/>
        </w:rPr>
        <w:t xml:space="preserve">Promote the privacy, dignity, </w:t>
      </w:r>
      <w:r w:rsidR="005D7053" w:rsidRPr="00B95E47">
        <w:rPr>
          <w:rFonts w:cs="Calibri"/>
          <w:b/>
          <w:bCs/>
          <w:szCs w:val="24"/>
          <w:lang w:val="en-GB"/>
        </w:rPr>
        <w:t>rights</w:t>
      </w:r>
      <w:r w:rsidRPr="00B95E47">
        <w:rPr>
          <w:rFonts w:cs="Calibri"/>
          <w:b/>
          <w:bCs/>
          <w:szCs w:val="24"/>
          <w:lang w:val="en-GB"/>
        </w:rPr>
        <w:t xml:space="preserve"> and wellbeing of people</w:t>
      </w:r>
    </w:p>
    <w:p w:rsidR="00226A28" w:rsidRPr="00B95E47" w:rsidRDefault="005E342A" w:rsidP="005E342A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eastAsia="+mn-ea" w:cs="+mn-cs"/>
          <w:kern w:val="24"/>
          <w:szCs w:val="24"/>
          <w:lang w:val="en-GB"/>
        </w:rPr>
        <w:t>Always protect the rights of people and treat them</w:t>
      </w:r>
      <w:r w:rsidR="00226A28" w:rsidRPr="00B95E47">
        <w:rPr>
          <w:rFonts w:cs="Calibri"/>
          <w:szCs w:val="24"/>
          <w:lang w:val="en-GB"/>
        </w:rPr>
        <w:t xml:space="preserve"> with</w:t>
      </w:r>
      <w:r w:rsidR="00BA20F6" w:rsidRPr="00B95E47">
        <w:rPr>
          <w:rFonts w:cs="Calibri"/>
          <w:szCs w:val="24"/>
          <w:lang w:val="en-GB"/>
        </w:rPr>
        <w:t xml:space="preserve"> dignity,</w:t>
      </w:r>
      <w:r w:rsidR="00226A28" w:rsidRPr="00B95E47">
        <w:rPr>
          <w:rFonts w:cs="Calibri"/>
          <w:szCs w:val="24"/>
          <w:lang w:val="en-GB"/>
        </w:rPr>
        <w:t xml:space="preserve"> </w:t>
      </w:r>
      <w:r w:rsidR="00A13662" w:rsidRPr="00B95E47">
        <w:rPr>
          <w:rFonts w:cs="Calibri"/>
          <w:szCs w:val="24"/>
          <w:lang w:val="en-GB"/>
        </w:rPr>
        <w:t>respect,</w:t>
      </w:r>
      <w:r w:rsidR="00226A28" w:rsidRPr="00B95E47">
        <w:rPr>
          <w:rFonts w:cs="Calibri"/>
          <w:szCs w:val="24"/>
          <w:lang w:val="en-GB"/>
        </w:rPr>
        <w:t xml:space="preserve"> and compassion</w:t>
      </w:r>
      <w:r w:rsidR="00885D3D" w:rsidRPr="00B95E47">
        <w:rPr>
          <w:rFonts w:cs="Calibri"/>
          <w:szCs w:val="24"/>
          <w:lang w:val="en-GB"/>
        </w:rPr>
        <w:t>.</w:t>
      </w:r>
    </w:p>
    <w:p w:rsidR="006E1B73" w:rsidRPr="00B95E47" w:rsidRDefault="006E1B73" w:rsidP="00226A28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szCs w:val="24"/>
          <w:shd w:val="clear" w:color="auto" w:fill="FFFFFF"/>
          <w:lang w:val="en-GB"/>
        </w:rPr>
        <w:t xml:space="preserve">Ensure that </w:t>
      </w:r>
      <w:r w:rsidR="00B67669" w:rsidRPr="00B95E47">
        <w:rPr>
          <w:szCs w:val="24"/>
          <w:shd w:val="clear" w:color="auto" w:fill="FFFFFF"/>
          <w:lang w:val="en-GB"/>
        </w:rPr>
        <w:t xml:space="preserve">a vulnerable </w:t>
      </w:r>
      <w:r w:rsidRPr="00B95E47">
        <w:rPr>
          <w:szCs w:val="24"/>
          <w:shd w:val="clear" w:color="auto" w:fill="FFFFFF"/>
          <w:lang w:val="en-GB"/>
        </w:rPr>
        <w:t xml:space="preserve">adult is not treated, without justification, any less favourably than </w:t>
      </w:r>
      <w:r w:rsidR="00F97602">
        <w:rPr>
          <w:szCs w:val="24"/>
          <w:shd w:val="clear" w:color="auto" w:fill="FFFFFF"/>
          <w:lang w:val="en-GB"/>
        </w:rPr>
        <w:br/>
      </w:r>
      <w:r w:rsidRPr="00B95E47">
        <w:rPr>
          <w:szCs w:val="24"/>
          <w:shd w:val="clear" w:color="auto" w:fill="FFFFFF"/>
          <w:lang w:val="en-GB"/>
        </w:rPr>
        <w:t>the way in which a person who is not an "adult at risk" would be treated in a comparable situation</w:t>
      </w:r>
      <w:r w:rsidR="00885D3D" w:rsidRPr="00B95E47">
        <w:rPr>
          <w:szCs w:val="24"/>
          <w:shd w:val="clear" w:color="auto" w:fill="FFFFFF"/>
          <w:lang w:val="en-GB"/>
        </w:rPr>
        <w:t>.</w:t>
      </w:r>
    </w:p>
    <w:p w:rsidR="006E1B73" w:rsidRPr="00B95E47" w:rsidRDefault="006E1B73" w:rsidP="006E1B73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Always act in the best interest of people</w:t>
      </w:r>
      <w:r w:rsidR="00885D3D" w:rsidRPr="00B95E47">
        <w:rPr>
          <w:rFonts w:cs="Calibri"/>
          <w:szCs w:val="24"/>
          <w:lang w:val="en-GB"/>
        </w:rPr>
        <w:t>,</w:t>
      </w:r>
      <w:r w:rsidR="006C3CD1" w:rsidRPr="00B95E47">
        <w:rPr>
          <w:szCs w:val="24"/>
          <w:shd w:val="clear" w:color="auto" w:fill="FFFFFF"/>
          <w:lang w:val="en-GB"/>
        </w:rPr>
        <w:t xml:space="preserve"> with the</w:t>
      </w:r>
      <w:r w:rsidR="00B67669" w:rsidRPr="00B95E47">
        <w:rPr>
          <w:szCs w:val="24"/>
          <w:shd w:val="clear" w:color="auto" w:fill="FFFFFF"/>
          <w:lang w:val="en-GB"/>
        </w:rPr>
        <w:t>ir</w:t>
      </w:r>
      <w:r w:rsidR="006C3CD1" w:rsidRPr="00B95E47">
        <w:rPr>
          <w:szCs w:val="24"/>
          <w:shd w:val="clear" w:color="auto" w:fill="FFFFFF"/>
          <w:lang w:val="en-GB"/>
        </w:rPr>
        <w:t xml:space="preserve"> present and past wishes and feelings</w:t>
      </w:r>
      <w:r w:rsidR="005E342A" w:rsidRPr="00B95E47">
        <w:rPr>
          <w:szCs w:val="24"/>
          <w:shd w:val="clear" w:color="auto" w:fill="FFFFFF"/>
          <w:lang w:val="en-GB"/>
        </w:rPr>
        <w:t xml:space="preserve"> </w:t>
      </w:r>
      <w:r w:rsidR="00F97602">
        <w:rPr>
          <w:szCs w:val="24"/>
          <w:shd w:val="clear" w:color="auto" w:fill="FFFFFF"/>
          <w:lang w:val="en-GB"/>
        </w:rPr>
        <w:br/>
      </w:r>
      <w:r w:rsidR="005E342A" w:rsidRPr="00B95E47">
        <w:rPr>
          <w:szCs w:val="24"/>
          <w:shd w:val="clear" w:color="auto" w:fill="FFFFFF"/>
          <w:lang w:val="en-GB"/>
        </w:rPr>
        <w:t>being</w:t>
      </w:r>
      <w:r w:rsidR="006C3CD1" w:rsidRPr="00B95E47">
        <w:rPr>
          <w:szCs w:val="24"/>
          <w:shd w:val="clear" w:color="auto" w:fill="FFFFFF"/>
          <w:lang w:val="en-GB"/>
        </w:rPr>
        <w:t xml:space="preserve"> </w:t>
      </w:r>
      <w:r w:rsidR="005E342A" w:rsidRPr="00B95E47">
        <w:rPr>
          <w:szCs w:val="24"/>
          <w:shd w:val="clear" w:color="auto" w:fill="FFFFFF"/>
          <w:lang w:val="en-GB"/>
        </w:rPr>
        <w:t>considered</w:t>
      </w:r>
      <w:r w:rsidR="00885D3D" w:rsidRPr="00B95E47">
        <w:rPr>
          <w:szCs w:val="24"/>
          <w:shd w:val="clear" w:color="auto" w:fill="FFFFFF"/>
          <w:lang w:val="en-GB"/>
        </w:rPr>
        <w:t>.</w:t>
      </w:r>
    </w:p>
    <w:p w:rsidR="00063277" w:rsidRPr="00B95E47" w:rsidRDefault="00226A28" w:rsidP="00063277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Put the needs</w:t>
      </w:r>
      <w:r w:rsidR="00BA20F6" w:rsidRPr="00B95E47">
        <w:rPr>
          <w:rFonts w:cs="Calibri"/>
          <w:szCs w:val="24"/>
          <w:lang w:val="en-GB"/>
        </w:rPr>
        <w:t>,</w:t>
      </w:r>
      <w:r w:rsidR="00A8615C" w:rsidRPr="00B95E47">
        <w:rPr>
          <w:rFonts w:cs="Calibri"/>
          <w:szCs w:val="24"/>
          <w:lang w:val="en-GB"/>
        </w:rPr>
        <w:t xml:space="preserve"> </w:t>
      </w:r>
      <w:r w:rsidR="00A13662" w:rsidRPr="00B95E47">
        <w:rPr>
          <w:rFonts w:cs="Calibri"/>
          <w:szCs w:val="24"/>
          <w:lang w:val="en-GB"/>
        </w:rPr>
        <w:t>views</w:t>
      </w:r>
      <w:r w:rsidR="00A8615C" w:rsidRPr="00B95E47">
        <w:rPr>
          <w:rFonts w:cs="Calibri"/>
          <w:szCs w:val="24"/>
          <w:lang w:val="en-GB"/>
        </w:rPr>
        <w:t xml:space="preserve"> and wishes</w:t>
      </w:r>
      <w:r w:rsidR="00BA20F6" w:rsidRPr="00B95E47">
        <w:rPr>
          <w:rFonts w:cs="Calibri"/>
          <w:szCs w:val="24"/>
          <w:lang w:val="en-GB"/>
        </w:rPr>
        <w:t xml:space="preserve"> of people first, helping them to control and </w:t>
      </w:r>
      <w:r w:rsidR="00B67669" w:rsidRPr="00B95E47">
        <w:rPr>
          <w:rFonts w:cs="Calibri"/>
          <w:szCs w:val="24"/>
          <w:lang w:val="en-GB"/>
        </w:rPr>
        <w:t>choose</w:t>
      </w:r>
      <w:r w:rsidR="00BA20F6" w:rsidRPr="00B95E47">
        <w:rPr>
          <w:rFonts w:cs="Calibri"/>
          <w:szCs w:val="24"/>
          <w:lang w:val="en-GB"/>
        </w:rPr>
        <w:t xml:space="preserve"> the help</w:t>
      </w:r>
      <w:r w:rsidR="00425987" w:rsidRPr="00B95E47">
        <w:rPr>
          <w:rFonts w:cs="Calibri"/>
          <w:strike/>
          <w:szCs w:val="24"/>
          <w:lang w:val="en-GB"/>
        </w:rPr>
        <w:t xml:space="preserve"> </w:t>
      </w:r>
      <w:r w:rsidR="00BA20F6" w:rsidRPr="00B95E47">
        <w:rPr>
          <w:rFonts w:cs="Calibri"/>
          <w:szCs w:val="24"/>
          <w:lang w:val="en-GB"/>
        </w:rPr>
        <w:t>and support they receive</w:t>
      </w:r>
      <w:r w:rsidR="00885D3D" w:rsidRPr="00B95E47">
        <w:rPr>
          <w:rFonts w:cs="Calibri"/>
          <w:szCs w:val="24"/>
          <w:lang w:val="en-GB"/>
        </w:rPr>
        <w:t>.</w:t>
      </w:r>
    </w:p>
    <w:p w:rsidR="00425987" w:rsidRPr="00B95E47" w:rsidRDefault="00BA20F6" w:rsidP="00CF5D64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Always gain</w:t>
      </w:r>
      <w:r w:rsidR="00425987" w:rsidRPr="00B95E47">
        <w:rPr>
          <w:rFonts w:cs="Calibri"/>
          <w:szCs w:val="24"/>
          <w:lang w:val="en-GB"/>
        </w:rPr>
        <w:t xml:space="preserve"> </w:t>
      </w:r>
      <w:r w:rsidRPr="00B95E47">
        <w:rPr>
          <w:rFonts w:cs="Calibri"/>
          <w:szCs w:val="24"/>
          <w:lang w:val="en-GB"/>
        </w:rPr>
        <w:t xml:space="preserve">consent before providing help and support. You must respect a person’s right to refuse if they </w:t>
      </w:r>
      <w:r w:rsidR="00A7348B" w:rsidRPr="00B95E47">
        <w:rPr>
          <w:rFonts w:cs="Calibri"/>
          <w:szCs w:val="24"/>
          <w:lang w:val="en-GB"/>
        </w:rPr>
        <w:t>can do</w:t>
      </w:r>
      <w:r w:rsidRPr="00B95E47">
        <w:rPr>
          <w:rFonts w:cs="Calibri"/>
          <w:szCs w:val="24"/>
          <w:lang w:val="en-GB"/>
        </w:rPr>
        <w:t xml:space="preserve"> so</w:t>
      </w:r>
      <w:r w:rsidR="00425987" w:rsidRPr="00B95E47">
        <w:rPr>
          <w:rFonts w:cs="Calibri"/>
          <w:szCs w:val="24"/>
          <w:lang w:val="en-GB"/>
        </w:rPr>
        <w:t>, but also report any concerns if you feel</w:t>
      </w:r>
      <w:r w:rsidR="00A7348B" w:rsidRPr="00B95E47">
        <w:rPr>
          <w:rFonts w:cs="Calibri"/>
          <w:szCs w:val="24"/>
          <w:lang w:val="en-GB"/>
        </w:rPr>
        <w:t xml:space="preserve"> that someone does not have the capacity to consent</w:t>
      </w:r>
      <w:r w:rsidR="00885D3D" w:rsidRPr="00B95E47">
        <w:rPr>
          <w:rFonts w:cs="Calibri"/>
          <w:szCs w:val="24"/>
          <w:lang w:val="en-GB"/>
        </w:rPr>
        <w:t>.</w:t>
      </w:r>
    </w:p>
    <w:p w:rsidR="00BA20F6" w:rsidRPr="00B95E47" w:rsidRDefault="00BA20F6" w:rsidP="00226A28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Always maintain the privacy and dignity of people who have help and support</w:t>
      </w:r>
      <w:r w:rsidR="00885D3D" w:rsidRPr="00B95E47">
        <w:rPr>
          <w:rFonts w:cs="Calibri"/>
          <w:szCs w:val="24"/>
          <w:lang w:val="en-GB"/>
        </w:rPr>
        <w:t>,</w:t>
      </w:r>
      <w:r w:rsidRPr="00B95E47">
        <w:rPr>
          <w:rFonts w:cs="Calibri"/>
          <w:szCs w:val="24"/>
          <w:lang w:val="en-GB"/>
        </w:rPr>
        <w:t xml:space="preserve"> and their carers</w:t>
      </w:r>
      <w:r w:rsidR="00885D3D" w:rsidRPr="00B95E47">
        <w:rPr>
          <w:rFonts w:cs="Calibri"/>
          <w:szCs w:val="24"/>
          <w:lang w:val="en-GB"/>
        </w:rPr>
        <w:t>.</w:t>
      </w:r>
    </w:p>
    <w:p w:rsidR="00BA20F6" w:rsidRPr="00B95E47" w:rsidRDefault="007A04C2" w:rsidP="00226A28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Promote people’s independence</w:t>
      </w:r>
      <w:r w:rsidR="00063277" w:rsidRPr="00B95E47">
        <w:rPr>
          <w:rFonts w:cs="Calibri"/>
          <w:szCs w:val="24"/>
          <w:lang w:val="en-GB"/>
        </w:rPr>
        <w:t>, while helping them maintain existing family and social contacts</w:t>
      </w:r>
      <w:r w:rsidR="00885D3D" w:rsidRPr="00B95E47">
        <w:rPr>
          <w:rFonts w:cs="Calibri"/>
          <w:szCs w:val="24"/>
          <w:lang w:val="en-GB"/>
        </w:rPr>
        <w:t>.</w:t>
      </w:r>
    </w:p>
    <w:p w:rsidR="007A04C2" w:rsidRPr="00B95E47" w:rsidRDefault="007A04C2" w:rsidP="00226A28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Always make sure that your actions do not harm an individual’s health or wellbeing. </w:t>
      </w:r>
    </w:p>
    <w:p w:rsidR="007A04C2" w:rsidRPr="00B95E47" w:rsidRDefault="007A04C2" w:rsidP="00226A28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You must never abuse, neglect</w:t>
      </w:r>
      <w:r w:rsidR="00A84AB8" w:rsidRPr="00B95E47">
        <w:rPr>
          <w:rFonts w:cs="Calibri"/>
          <w:szCs w:val="24"/>
          <w:lang w:val="en-GB"/>
        </w:rPr>
        <w:t>,</w:t>
      </w:r>
      <w:r w:rsidRPr="00B95E47">
        <w:rPr>
          <w:rFonts w:cs="Calibri"/>
          <w:szCs w:val="24"/>
          <w:lang w:val="en-GB"/>
        </w:rPr>
        <w:t xml:space="preserve"> harm or exploit </w:t>
      </w:r>
      <w:r w:rsidR="00A7348B" w:rsidRPr="00B95E47">
        <w:rPr>
          <w:rFonts w:cs="Calibri"/>
          <w:szCs w:val="24"/>
          <w:lang w:val="en-GB"/>
        </w:rPr>
        <w:t>anyone</w:t>
      </w:r>
      <w:r w:rsidR="00885D3D" w:rsidRPr="00B95E47">
        <w:rPr>
          <w:rFonts w:cs="Calibri"/>
          <w:szCs w:val="24"/>
          <w:lang w:val="en-GB"/>
        </w:rPr>
        <w:t>.</w:t>
      </w:r>
    </w:p>
    <w:p w:rsidR="007A04C2" w:rsidRPr="00B95E47" w:rsidRDefault="007A04C2" w:rsidP="00226A28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Challenge and report dangerous, abusive, </w:t>
      </w:r>
      <w:r w:rsidR="00A8615C" w:rsidRPr="00B95E47">
        <w:rPr>
          <w:rFonts w:cs="Calibri"/>
          <w:szCs w:val="24"/>
          <w:lang w:val="en-GB"/>
        </w:rPr>
        <w:t>discriminatory</w:t>
      </w:r>
      <w:r w:rsidRPr="00B95E47">
        <w:rPr>
          <w:rFonts w:cs="Calibri"/>
          <w:szCs w:val="24"/>
          <w:lang w:val="en-GB"/>
        </w:rPr>
        <w:t xml:space="preserve"> or exploitative behaviour</w:t>
      </w:r>
      <w:r w:rsidR="00885D3D">
        <w:rPr>
          <w:rFonts w:cs="Calibri"/>
          <w:szCs w:val="24"/>
          <w:lang w:val="en-GB"/>
        </w:rPr>
        <w:t>.</w:t>
      </w:r>
    </w:p>
    <w:p w:rsidR="00A8615C" w:rsidRPr="00B95E47" w:rsidRDefault="00A8615C" w:rsidP="00226A28">
      <w:pPr>
        <w:numPr>
          <w:ilvl w:val="0"/>
          <w:numId w:val="36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Always take comments and complaints seriously</w:t>
      </w:r>
      <w:r w:rsidR="00885D3D">
        <w:rPr>
          <w:rFonts w:cs="Calibri"/>
          <w:szCs w:val="24"/>
          <w:lang w:val="en-GB"/>
        </w:rPr>
        <w:t>;</w:t>
      </w:r>
      <w:r w:rsidR="00885D3D" w:rsidRPr="00B95E47">
        <w:rPr>
          <w:rFonts w:cs="Calibri"/>
          <w:szCs w:val="24"/>
          <w:lang w:val="en-GB"/>
        </w:rPr>
        <w:t xml:space="preserve"> </w:t>
      </w:r>
      <w:r w:rsidRPr="00B95E47">
        <w:rPr>
          <w:rFonts w:cs="Calibri"/>
          <w:szCs w:val="24"/>
          <w:lang w:val="en-GB"/>
        </w:rPr>
        <w:t xml:space="preserve">respond to them in accordance with </w:t>
      </w:r>
      <w:r w:rsidR="00F97602">
        <w:rPr>
          <w:rFonts w:cs="Calibri"/>
          <w:szCs w:val="24"/>
          <w:lang w:val="en-GB"/>
        </w:rPr>
        <w:br/>
      </w:r>
      <w:r w:rsidRPr="00B95E47">
        <w:rPr>
          <w:rFonts w:cs="Calibri"/>
          <w:i/>
          <w:iCs/>
          <w:szCs w:val="24"/>
          <w:lang w:val="en-GB"/>
        </w:rPr>
        <w:t>Good Practice 5</w:t>
      </w:r>
      <w:r w:rsidRPr="00B95E47">
        <w:rPr>
          <w:rFonts w:cs="Calibri"/>
          <w:szCs w:val="24"/>
          <w:lang w:val="en-GB"/>
        </w:rPr>
        <w:t xml:space="preserve"> and inform your leader/supervisor</w:t>
      </w:r>
      <w:r w:rsidR="005D7053" w:rsidRPr="00B95E47">
        <w:rPr>
          <w:rFonts w:cs="Calibri"/>
          <w:szCs w:val="24"/>
          <w:lang w:val="en-GB"/>
        </w:rPr>
        <w:t xml:space="preserve">/safeguarding </w:t>
      </w:r>
      <w:r w:rsidR="007B7DBF" w:rsidRPr="00B95E47">
        <w:rPr>
          <w:rFonts w:cs="Calibri"/>
          <w:szCs w:val="24"/>
          <w:lang w:val="en-GB"/>
        </w:rPr>
        <w:t>designated person</w:t>
      </w:r>
      <w:r w:rsidR="00885D3D">
        <w:rPr>
          <w:rFonts w:cs="Calibri"/>
          <w:szCs w:val="24"/>
          <w:lang w:val="en-GB"/>
        </w:rPr>
        <w:t>.</w:t>
      </w:r>
    </w:p>
    <w:p w:rsidR="003536D2" w:rsidRPr="00B95E47" w:rsidRDefault="003536D2" w:rsidP="004F0F8A">
      <w:pPr>
        <w:spacing w:after="0"/>
        <w:rPr>
          <w:rFonts w:cs="Calibri"/>
          <w:b/>
          <w:bCs/>
          <w:szCs w:val="24"/>
          <w:lang w:val="en-GB"/>
        </w:rPr>
      </w:pPr>
    </w:p>
    <w:p w:rsidR="00DA6BE0" w:rsidRPr="00B95E47" w:rsidRDefault="003536D2" w:rsidP="004F0F8A">
      <w:p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b/>
          <w:bCs/>
          <w:szCs w:val="24"/>
          <w:lang w:val="en-GB"/>
        </w:rPr>
        <w:t>Work effectively with other volunteers/colleagues</w:t>
      </w:r>
    </w:p>
    <w:p w:rsidR="00A8615C" w:rsidRPr="00B95E47" w:rsidRDefault="00A8615C" w:rsidP="00A8615C">
      <w:pPr>
        <w:numPr>
          <w:ilvl w:val="0"/>
          <w:numId w:val="37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Understand and value your contribution and the vital part you play in the church</w:t>
      </w:r>
      <w:r w:rsidR="00885D3D">
        <w:rPr>
          <w:rFonts w:cs="Calibri"/>
          <w:szCs w:val="24"/>
          <w:lang w:val="en-GB"/>
        </w:rPr>
        <w:t>.</w:t>
      </w:r>
    </w:p>
    <w:p w:rsidR="00A8615C" w:rsidRPr="00B95E47" w:rsidRDefault="00A8615C" w:rsidP="00A8615C">
      <w:pPr>
        <w:numPr>
          <w:ilvl w:val="0"/>
          <w:numId w:val="37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Recognise and respect the roles of other church workers/colleagues and</w:t>
      </w:r>
      <w:r w:rsidR="00885D3D">
        <w:rPr>
          <w:rFonts w:cs="Calibri"/>
          <w:szCs w:val="24"/>
          <w:lang w:val="en-GB"/>
        </w:rPr>
        <w:t xml:space="preserve"> those</w:t>
      </w:r>
      <w:r w:rsidRPr="00B95E47">
        <w:rPr>
          <w:rFonts w:cs="Calibri"/>
          <w:szCs w:val="24"/>
          <w:lang w:val="en-GB"/>
        </w:rPr>
        <w:t xml:space="preserve"> from other denominations and agencies</w:t>
      </w:r>
      <w:r w:rsidR="00885D3D">
        <w:rPr>
          <w:rFonts w:cs="Calibri"/>
          <w:szCs w:val="24"/>
          <w:lang w:val="en-GB"/>
        </w:rPr>
        <w:t>;</w:t>
      </w:r>
      <w:r w:rsidR="00885D3D" w:rsidRPr="00B95E47">
        <w:rPr>
          <w:rFonts w:cs="Calibri"/>
          <w:szCs w:val="24"/>
          <w:lang w:val="en-GB"/>
        </w:rPr>
        <w:t xml:space="preserve"> </w:t>
      </w:r>
      <w:r w:rsidRPr="00B95E47">
        <w:rPr>
          <w:rFonts w:cs="Calibri"/>
          <w:szCs w:val="24"/>
          <w:lang w:val="en-GB"/>
        </w:rPr>
        <w:t>work in partnership with them</w:t>
      </w:r>
      <w:r w:rsidR="00885D3D">
        <w:rPr>
          <w:rFonts w:cs="Calibri"/>
          <w:szCs w:val="24"/>
          <w:lang w:val="en-GB"/>
        </w:rPr>
        <w:t>.</w:t>
      </w:r>
    </w:p>
    <w:p w:rsidR="00A8615C" w:rsidRPr="00B95E47" w:rsidRDefault="00A8615C" w:rsidP="00A8615C">
      <w:pPr>
        <w:numPr>
          <w:ilvl w:val="0"/>
          <w:numId w:val="37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Work openly and co</w:t>
      </w:r>
      <w:r w:rsidR="00885D3D">
        <w:rPr>
          <w:rFonts w:cs="Calibri"/>
          <w:szCs w:val="24"/>
          <w:lang w:val="en-GB"/>
        </w:rPr>
        <w:t>-</w:t>
      </w:r>
      <w:r w:rsidRPr="00B95E47">
        <w:rPr>
          <w:rFonts w:cs="Calibri"/>
          <w:szCs w:val="24"/>
          <w:lang w:val="en-GB"/>
        </w:rPr>
        <w:t>operatively with other church workers/colleagues, including those from other denominations and agencies, and treat them with respect</w:t>
      </w:r>
      <w:r w:rsidR="00885D3D">
        <w:rPr>
          <w:rFonts w:cs="Calibri"/>
          <w:szCs w:val="24"/>
          <w:lang w:val="en-GB"/>
        </w:rPr>
        <w:t>.</w:t>
      </w:r>
    </w:p>
    <w:p w:rsidR="00A8615C" w:rsidRPr="00B95E47" w:rsidRDefault="00A8615C" w:rsidP="00A8615C">
      <w:pPr>
        <w:numPr>
          <w:ilvl w:val="0"/>
          <w:numId w:val="37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Work openly and co</w:t>
      </w:r>
      <w:r w:rsidR="00885D3D">
        <w:rPr>
          <w:rFonts w:cs="Calibri"/>
          <w:szCs w:val="24"/>
          <w:lang w:val="en-GB"/>
        </w:rPr>
        <w:t>-</w:t>
      </w:r>
      <w:r w:rsidRPr="00B95E47">
        <w:rPr>
          <w:rFonts w:cs="Calibri"/>
          <w:szCs w:val="24"/>
          <w:lang w:val="en-GB"/>
        </w:rPr>
        <w:t>operatively</w:t>
      </w:r>
      <w:r w:rsidR="00A84AB8" w:rsidRPr="00B95E47">
        <w:rPr>
          <w:rFonts w:cs="Calibri"/>
          <w:szCs w:val="24"/>
          <w:lang w:val="en-GB"/>
        </w:rPr>
        <w:t xml:space="preserve"> with people who have help and support, including their families or carers</w:t>
      </w:r>
      <w:r w:rsidR="00885D3D">
        <w:rPr>
          <w:rFonts w:cs="Calibri"/>
          <w:szCs w:val="24"/>
          <w:lang w:val="en-GB"/>
        </w:rPr>
        <w:t>,</w:t>
      </w:r>
      <w:r w:rsidR="00A84AB8" w:rsidRPr="00B95E47">
        <w:rPr>
          <w:rFonts w:cs="Calibri"/>
          <w:szCs w:val="24"/>
          <w:lang w:val="en-GB"/>
        </w:rPr>
        <w:t xml:space="preserve"> and treat them with respect</w:t>
      </w:r>
      <w:r w:rsidR="00885D3D">
        <w:rPr>
          <w:rFonts w:cs="Calibri"/>
          <w:szCs w:val="24"/>
          <w:lang w:val="en-GB"/>
        </w:rPr>
        <w:t>.</w:t>
      </w:r>
    </w:p>
    <w:p w:rsidR="00A84AB8" w:rsidRPr="00B95E47" w:rsidRDefault="00A84AB8" w:rsidP="00A8615C">
      <w:pPr>
        <w:numPr>
          <w:ilvl w:val="0"/>
          <w:numId w:val="37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Honour your commitment to the church and be reliable, dependable and trustworthy</w:t>
      </w:r>
      <w:r w:rsidR="00885D3D">
        <w:rPr>
          <w:rFonts w:cs="Calibri"/>
          <w:szCs w:val="24"/>
          <w:lang w:val="en-GB"/>
        </w:rPr>
        <w:t>.</w:t>
      </w:r>
    </w:p>
    <w:p w:rsidR="003536D2" w:rsidRPr="00B95E47" w:rsidRDefault="003536D2" w:rsidP="004F0F8A">
      <w:pPr>
        <w:spacing w:after="0"/>
        <w:rPr>
          <w:rFonts w:cs="Calibri"/>
          <w:b/>
          <w:bCs/>
          <w:szCs w:val="24"/>
          <w:lang w:val="en-GB"/>
        </w:rPr>
      </w:pPr>
    </w:p>
    <w:p w:rsidR="00DA6BE0" w:rsidRPr="00B95E47" w:rsidRDefault="003536D2" w:rsidP="004F0F8A">
      <w:p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b/>
          <w:bCs/>
          <w:szCs w:val="24"/>
          <w:lang w:val="en-GB"/>
        </w:rPr>
        <w:t>Effective communication</w:t>
      </w:r>
    </w:p>
    <w:p w:rsidR="00936DE8" w:rsidRPr="00B95E47" w:rsidRDefault="00936DE8" w:rsidP="00936DE8">
      <w:pPr>
        <w:numPr>
          <w:ilvl w:val="0"/>
          <w:numId w:val="38"/>
        </w:numPr>
        <w:spacing w:after="0"/>
        <w:rPr>
          <w:rFonts w:cs="Calibri"/>
          <w:szCs w:val="24"/>
          <w:lang w:val="en-GB"/>
        </w:rPr>
      </w:pPr>
      <w:r w:rsidRPr="00B95E47">
        <w:rPr>
          <w:szCs w:val="24"/>
          <w:shd w:val="clear" w:color="auto" w:fill="FFFFFF"/>
          <w:lang w:val="en-GB"/>
        </w:rPr>
        <w:t xml:space="preserve">Make </w:t>
      </w:r>
      <w:r w:rsidR="009135BB" w:rsidRPr="00B95E47">
        <w:rPr>
          <w:szCs w:val="24"/>
          <w:shd w:val="clear" w:color="auto" w:fill="FFFFFF"/>
          <w:lang w:val="en-GB"/>
        </w:rPr>
        <w:t>efforts</w:t>
      </w:r>
      <w:r w:rsidRPr="00B95E47">
        <w:rPr>
          <w:szCs w:val="24"/>
          <w:shd w:val="clear" w:color="auto" w:fill="FFFFFF"/>
          <w:lang w:val="en-GB"/>
        </w:rPr>
        <w:t xml:space="preserve"> to assist and facilitate communication</w:t>
      </w:r>
      <w:r w:rsidR="00885D3D">
        <w:rPr>
          <w:szCs w:val="24"/>
          <w:shd w:val="clear" w:color="auto" w:fill="FFFFFF"/>
          <w:lang w:val="en-GB"/>
        </w:rPr>
        <w:t>,</w:t>
      </w:r>
      <w:r w:rsidRPr="00B95E47">
        <w:rPr>
          <w:szCs w:val="24"/>
          <w:shd w:val="clear" w:color="auto" w:fill="FFFFFF"/>
          <w:lang w:val="en-GB"/>
        </w:rPr>
        <w:t xml:space="preserve"> using whatever method is appropriate to the needs of the individual</w:t>
      </w:r>
      <w:r w:rsidR="00885D3D">
        <w:rPr>
          <w:szCs w:val="24"/>
          <w:shd w:val="clear" w:color="auto" w:fill="FFFFFF"/>
          <w:lang w:val="en-GB"/>
        </w:rPr>
        <w:t>.</w:t>
      </w:r>
    </w:p>
    <w:p w:rsidR="00936DE8" w:rsidRPr="00B95E47" w:rsidRDefault="00936DE8" w:rsidP="00936DE8">
      <w:pPr>
        <w:numPr>
          <w:ilvl w:val="0"/>
          <w:numId w:val="38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Always explain and discuss any help and support you are offering/providing with the person</w:t>
      </w:r>
      <w:r w:rsidR="00885D3D">
        <w:rPr>
          <w:rFonts w:cs="Calibri"/>
          <w:szCs w:val="24"/>
          <w:lang w:val="en-GB"/>
        </w:rPr>
        <w:t>;</w:t>
      </w:r>
      <w:r w:rsidR="00885D3D" w:rsidRPr="00B95E47">
        <w:rPr>
          <w:rFonts w:cs="Calibri"/>
          <w:szCs w:val="24"/>
          <w:lang w:val="en-GB"/>
        </w:rPr>
        <w:t xml:space="preserve"> </w:t>
      </w:r>
      <w:r w:rsidRPr="00B95E47">
        <w:rPr>
          <w:rFonts w:cs="Calibri"/>
          <w:szCs w:val="24"/>
          <w:lang w:val="en-GB"/>
        </w:rPr>
        <w:t>only continue if they give consent</w:t>
      </w:r>
      <w:r w:rsidR="00885D3D">
        <w:rPr>
          <w:rFonts w:cs="Calibri"/>
          <w:szCs w:val="24"/>
          <w:lang w:val="en-GB"/>
        </w:rPr>
        <w:t>.</w:t>
      </w:r>
    </w:p>
    <w:p w:rsidR="00A84AB8" w:rsidRPr="00B95E47" w:rsidRDefault="00A84AB8" w:rsidP="00A84AB8">
      <w:pPr>
        <w:numPr>
          <w:ilvl w:val="0"/>
          <w:numId w:val="38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lastRenderedPageBreak/>
        <w:t xml:space="preserve">Communicate respectfully with people in an open, accurate, effective and </w:t>
      </w:r>
      <w:r w:rsidR="00F97602">
        <w:rPr>
          <w:rFonts w:cs="Calibri"/>
          <w:szCs w:val="24"/>
          <w:lang w:val="en-GB"/>
        </w:rPr>
        <w:br/>
      </w:r>
      <w:r w:rsidRPr="00B95E47">
        <w:rPr>
          <w:rFonts w:cs="Calibri"/>
          <w:szCs w:val="24"/>
          <w:lang w:val="en-GB"/>
        </w:rPr>
        <w:t>straightforward way</w:t>
      </w:r>
      <w:r w:rsidR="00885D3D">
        <w:rPr>
          <w:rFonts w:cs="Calibri"/>
          <w:szCs w:val="24"/>
          <w:lang w:val="en-GB"/>
        </w:rPr>
        <w:t>.</w:t>
      </w:r>
    </w:p>
    <w:p w:rsidR="00A84AB8" w:rsidRPr="00B95E47" w:rsidRDefault="00A84AB8" w:rsidP="00A84AB8">
      <w:pPr>
        <w:numPr>
          <w:ilvl w:val="0"/>
          <w:numId w:val="38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Communicate effectively with other church workers/colleagues as appropriate</w:t>
      </w:r>
      <w:r w:rsidR="00885D3D">
        <w:rPr>
          <w:rFonts w:cs="Calibri"/>
          <w:szCs w:val="24"/>
          <w:lang w:val="en-GB"/>
        </w:rPr>
        <w:t>.</w:t>
      </w:r>
    </w:p>
    <w:p w:rsidR="002674E3" w:rsidRPr="00B95E47" w:rsidRDefault="003B3ABD" w:rsidP="00A84AB8">
      <w:pPr>
        <w:numPr>
          <w:ilvl w:val="0"/>
          <w:numId w:val="38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M</w:t>
      </w:r>
      <w:r w:rsidR="002674E3" w:rsidRPr="00B95E47">
        <w:rPr>
          <w:rFonts w:cs="Calibri"/>
          <w:szCs w:val="24"/>
          <w:lang w:val="en-GB"/>
        </w:rPr>
        <w:t>aintain clear and accurate records of the help and support the church provide</w:t>
      </w:r>
      <w:r w:rsidR="00885D3D">
        <w:rPr>
          <w:rFonts w:cs="Calibri"/>
          <w:szCs w:val="24"/>
          <w:lang w:val="en-GB"/>
        </w:rPr>
        <w:t>s</w:t>
      </w:r>
      <w:r w:rsidR="002674E3" w:rsidRPr="00B95E47">
        <w:rPr>
          <w:rFonts w:cs="Calibri"/>
          <w:szCs w:val="24"/>
          <w:lang w:val="en-GB"/>
        </w:rPr>
        <w:t xml:space="preserve">, </w:t>
      </w:r>
      <w:r w:rsidR="00F97602">
        <w:rPr>
          <w:rFonts w:cs="Calibri"/>
          <w:szCs w:val="24"/>
          <w:lang w:val="en-GB"/>
        </w:rPr>
        <w:br/>
      </w:r>
      <w:r w:rsidR="002674E3" w:rsidRPr="00B95E47">
        <w:rPr>
          <w:rFonts w:cs="Calibri"/>
          <w:szCs w:val="24"/>
          <w:lang w:val="en-GB"/>
        </w:rPr>
        <w:t>as appropriate</w:t>
      </w:r>
      <w:r w:rsidR="00885D3D">
        <w:rPr>
          <w:rFonts w:cs="Calibri"/>
          <w:szCs w:val="24"/>
          <w:lang w:val="en-GB"/>
        </w:rPr>
        <w:t>.</w:t>
      </w:r>
    </w:p>
    <w:p w:rsidR="005E342A" w:rsidRPr="00F97602" w:rsidRDefault="002674E3" w:rsidP="004F0F8A">
      <w:pPr>
        <w:numPr>
          <w:ilvl w:val="0"/>
          <w:numId w:val="38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Recognise both the extent and the limits of your role, knowledge and ability when communicating with people who have help and support</w:t>
      </w:r>
      <w:r w:rsidR="00885D3D">
        <w:rPr>
          <w:rFonts w:cs="Calibri"/>
          <w:szCs w:val="24"/>
          <w:lang w:val="en-GB"/>
        </w:rPr>
        <w:t>.</w:t>
      </w:r>
    </w:p>
    <w:p w:rsidR="005E342A" w:rsidRPr="00B95E47" w:rsidRDefault="005E342A" w:rsidP="004F0F8A">
      <w:pPr>
        <w:spacing w:after="0"/>
        <w:rPr>
          <w:rFonts w:cs="Calibri"/>
          <w:b/>
          <w:bCs/>
          <w:szCs w:val="24"/>
          <w:lang w:val="en-GB"/>
        </w:rPr>
      </w:pPr>
    </w:p>
    <w:p w:rsidR="003536D2" w:rsidRPr="00B95E47" w:rsidRDefault="003536D2" w:rsidP="004F0F8A">
      <w:p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b/>
          <w:bCs/>
          <w:szCs w:val="24"/>
          <w:lang w:val="en-GB"/>
        </w:rPr>
        <w:t>Respect people’s right to confidentiality</w:t>
      </w:r>
      <w:r w:rsidR="00B67669" w:rsidRPr="00B95E47">
        <w:rPr>
          <w:rFonts w:cs="Calibri"/>
          <w:b/>
          <w:bCs/>
          <w:szCs w:val="24"/>
          <w:lang w:val="en-GB"/>
        </w:rPr>
        <w:t xml:space="preserve"> and decision-making</w:t>
      </w:r>
    </w:p>
    <w:p w:rsidR="002674E3" w:rsidRPr="00B95E47" w:rsidRDefault="002F72C0" w:rsidP="002F72C0">
      <w:pPr>
        <w:numPr>
          <w:ilvl w:val="0"/>
          <w:numId w:val="39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Treat all information about people who </w:t>
      </w:r>
      <w:r w:rsidR="007B7DBF" w:rsidRPr="00B95E47">
        <w:rPr>
          <w:rFonts w:cs="Calibri"/>
          <w:szCs w:val="24"/>
          <w:lang w:val="en-GB"/>
        </w:rPr>
        <w:t>need</w:t>
      </w:r>
      <w:r w:rsidRPr="00B95E47">
        <w:rPr>
          <w:rFonts w:cs="Calibri"/>
          <w:szCs w:val="24"/>
          <w:lang w:val="en-GB"/>
        </w:rPr>
        <w:t xml:space="preserve"> help</w:t>
      </w:r>
      <w:r w:rsidR="00A7348B" w:rsidRPr="00B95E47">
        <w:rPr>
          <w:rFonts w:cs="Calibri"/>
          <w:szCs w:val="24"/>
          <w:lang w:val="en-GB"/>
        </w:rPr>
        <w:t xml:space="preserve"> and</w:t>
      </w:r>
      <w:r w:rsidRPr="00B95E47">
        <w:rPr>
          <w:rFonts w:cs="Calibri"/>
          <w:szCs w:val="24"/>
          <w:lang w:val="en-GB"/>
        </w:rPr>
        <w:t xml:space="preserve"> support</w:t>
      </w:r>
      <w:r w:rsidR="00885D3D">
        <w:rPr>
          <w:rFonts w:cs="Calibri"/>
          <w:szCs w:val="24"/>
          <w:lang w:val="en-GB"/>
        </w:rPr>
        <w:t>,</w:t>
      </w:r>
      <w:r w:rsidRPr="00B95E47">
        <w:rPr>
          <w:rFonts w:cs="Calibri"/>
          <w:szCs w:val="24"/>
          <w:lang w:val="en-GB"/>
        </w:rPr>
        <w:t xml:space="preserve"> and their carers</w:t>
      </w:r>
      <w:r w:rsidR="005034B5" w:rsidRPr="00B95E47">
        <w:rPr>
          <w:rFonts w:cs="Calibri"/>
          <w:szCs w:val="24"/>
          <w:lang w:val="en-GB"/>
        </w:rPr>
        <w:t>,</w:t>
      </w:r>
      <w:r w:rsidR="00F97602">
        <w:rPr>
          <w:rFonts w:cs="Calibri"/>
          <w:szCs w:val="24"/>
          <w:lang w:val="en-GB"/>
        </w:rPr>
        <w:br/>
      </w:r>
      <w:r w:rsidRPr="00B95E47">
        <w:rPr>
          <w:rFonts w:cs="Calibri"/>
          <w:szCs w:val="24"/>
          <w:lang w:val="en-GB"/>
        </w:rPr>
        <w:t>as confidential</w:t>
      </w:r>
      <w:r w:rsidR="00885D3D">
        <w:rPr>
          <w:rFonts w:cs="Calibri"/>
          <w:szCs w:val="24"/>
          <w:lang w:val="en-GB"/>
        </w:rPr>
        <w:t>.</w:t>
      </w:r>
    </w:p>
    <w:p w:rsidR="00B67669" w:rsidRPr="00B95E47" w:rsidRDefault="00B67669" w:rsidP="00651B7A">
      <w:pPr>
        <w:numPr>
          <w:ilvl w:val="0"/>
          <w:numId w:val="39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szCs w:val="24"/>
          <w:shd w:val="clear" w:color="auto" w:fill="FFFFFF"/>
          <w:lang w:val="en-GB"/>
        </w:rPr>
        <w:t>Ensure people participate as fully as possible in any decisions being made</w:t>
      </w:r>
      <w:r w:rsidR="00885D3D">
        <w:rPr>
          <w:szCs w:val="24"/>
          <w:shd w:val="clear" w:color="auto" w:fill="FFFFFF"/>
          <w:lang w:val="en-GB"/>
        </w:rPr>
        <w:t>,</w:t>
      </w:r>
      <w:r w:rsidRPr="00B95E47">
        <w:rPr>
          <w:szCs w:val="24"/>
          <w:shd w:val="clear" w:color="auto" w:fill="FFFFFF"/>
          <w:lang w:val="en-GB"/>
        </w:rPr>
        <w:t xml:space="preserve"> </w:t>
      </w:r>
      <w:r w:rsidR="00651B7A" w:rsidRPr="00B95E47">
        <w:rPr>
          <w:szCs w:val="24"/>
          <w:shd w:val="clear" w:color="auto" w:fill="FFFFFF"/>
          <w:lang w:val="en-GB"/>
        </w:rPr>
        <w:t xml:space="preserve">with support </w:t>
      </w:r>
      <w:r w:rsidR="00F97602">
        <w:rPr>
          <w:szCs w:val="24"/>
          <w:shd w:val="clear" w:color="auto" w:fill="FFFFFF"/>
          <w:lang w:val="en-GB"/>
        </w:rPr>
        <w:br/>
      </w:r>
      <w:r w:rsidR="00651B7A" w:rsidRPr="00B95E47">
        <w:rPr>
          <w:szCs w:val="24"/>
          <w:shd w:val="clear" w:color="auto" w:fill="FFFFFF"/>
          <w:lang w:val="en-GB"/>
        </w:rPr>
        <w:t xml:space="preserve">in place </w:t>
      </w:r>
      <w:r w:rsidRPr="00B95E47">
        <w:rPr>
          <w:szCs w:val="24"/>
          <w:shd w:val="clear" w:color="auto" w:fill="FFFFFF"/>
          <w:lang w:val="en-GB"/>
        </w:rPr>
        <w:t>to help that participation in a way understood by the adults</w:t>
      </w:r>
      <w:r w:rsidR="00651B7A" w:rsidRPr="00B95E47">
        <w:rPr>
          <w:szCs w:val="24"/>
          <w:shd w:val="clear" w:color="auto" w:fill="FFFFFF"/>
          <w:lang w:val="en-GB"/>
        </w:rPr>
        <w:t>.</w:t>
      </w:r>
    </w:p>
    <w:p w:rsidR="002F72C0" w:rsidRPr="00B95E47" w:rsidRDefault="002F72C0" w:rsidP="002F72C0">
      <w:pPr>
        <w:numPr>
          <w:ilvl w:val="0"/>
          <w:numId w:val="39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Only discuss or disclose information in accordance with legislation and URC policy</w:t>
      </w:r>
      <w:r w:rsidR="00885D3D">
        <w:rPr>
          <w:rFonts w:cs="Calibri"/>
          <w:szCs w:val="24"/>
          <w:lang w:val="en-GB"/>
        </w:rPr>
        <w:t>.</w:t>
      </w:r>
    </w:p>
    <w:p w:rsidR="003536D2" w:rsidRPr="00F97602" w:rsidRDefault="002F72C0" w:rsidP="004F0F8A">
      <w:pPr>
        <w:numPr>
          <w:ilvl w:val="0"/>
          <w:numId w:val="39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Always seek guidance from your leader/supervisor regarding any information or issues </w:t>
      </w:r>
      <w:r w:rsidR="00F97602">
        <w:rPr>
          <w:rFonts w:cs="Calibri"/>
          <w:szCs w:val="24"/>
          <w:lang w:val="en-GB"/>
        </w:rPr>
        <w:br/>
      </w:r>
      <w:r w:rsidRPr="00B95E47">
        <w:rPr>
          <w:rFonts w:cs="Calibri"/>
          <w:szCs w:val="24"/>
          <w:lang w:val="en-GB"/>
        </w:rPr>
        <w:t>that you are concerned about</w:t>
      </w:r>
      <w:r w:rsidR="00885D3D">
        <w:rPr>
          <w:rFonts w:cs="Calibri"/>
          <w:szCs w:val="24"/>
          <w:lang w:val="en-GB"/>
        </w:rPr>
        <w:t>.</w:t>
      </w:r>
    </w:p>
    <w:p w:rsidR="005E342A" w:rsidRPr="00B95E47" w:rsidRDefault="005E342A" w:rsidP="004F0F8A">
      <w:pPr>
        <w:spacing w:after="0"/>
        <w:rPr>
          <w:rFonts w:cs="Calibri"/>
          <w:b/>
          <w:bCs/>
          <w:szCs w:val="24"/>
          <w:lang w:val="en-GB"/>
        </w:rPr>
      </w:pPr>
    </w:p>
    <w:p w:rsidR="003536D2" w:rsidRPr="00B95E47" w:rsidRDefault="007C5561" w:rsidP="004F0F8A">
      <w:p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b/>
          <w:bCs/>
          <w:szCs w:val="24"/>
          <w:lang w:val="en-GB"/>
        </w:rPr>
        <w:t>Training</w:t>
      </w:r>
      <w:r w:rsidR="005D7053" w:rsidRPr="00B95E47">
        <w:rPr>
          <w:rFonts w:cs="Calibri"/>
          <w:b/>
          <w:bCs/>
          <w:szCs w:val="24"/>
          <w:lang w:val="en-GB"/>
        </w:rPr>
        <w:t>, policy and procedure</w:t>
      </w:r>
    </w:p>
    <w:p w:rsidR="00092619" w:rsidRPr="00B95E47" w:rsidRDefault="005D7053" w:rsidP="0079546D">
      <w:pPr>
        <w:numPr>
          <w:ilvl w:val="0"/>
          <w:numId w:val="40"/>
        </w:num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Attend</w:t>
      </w:r>
      <w:r w:rsidR="00092619" w:rsidRPr="00B95E47">
        <w:rPr>
          <w:rFonts w:cs="Calibri"/>
          <w:szCs w:val="24"/>
          <w:lang w:val="en-GB"/>
        </w:rPr>
        <w:t xml:space="preserve"> all necessary training </w:t>
      </w:r>
      <w:r w:rsidRPr="00B95E47">
        <w:rPr>
          <w:rFonts w:cs="Calibri"/>
          <w:szCs w:val="24"/>
          <w:lang w:val="en-GB"/>
        </w:rPr>
        <w:t>which helps to support you in your role</w:t>
      </w:r>
      <w:r w:rsidR="00885D3D">
        <w:rPr>
          <w:rFonts w:cs="Calibri"/>
          <w:szCs w:val="24"/>
          <w:lang w:val="en-GB"/>
        </w:rPr>
        <w:t>.</w:t>
      </w:r>
    </w:p>
    <w:p w:rsidR="00092619" w:rsidRPr="00B95E47" w:rsidRDefault="005D7053" w:rsidP="0079546D">
      <w:pPr>
        <w:numPr>
          <w:ilvl w:val="0"/>
          <w:numId w:val="40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Complete</w:t>
      </w:r>
      <w:r w:rsidR="006D5D25" w:rsidRPr="00B95E47">
        <w:rPr>
          <w:rFonts w:cs="Calibri"/>
          <w:szCs w:val="24"/>
          <w:lang w:val="en-GB"/>
        </w:rPr>
        <w:t xml:space="preserve"> all necessary</w:t>
      </w:r>
      <w:r w:rsidRPr="00B95E47">
        <w:rPr>
          <w:rFonts w:cs="Calibri"/>
          <w:szCs w:val="24"/>
          <w:lang w:val="en-GB"/>
        </w:rPr>
        <w:t xml:space="preserve"> safeguarding training at least every three years</w:t>
      </w:r>
      <w:r w:rsidR="00885D3D">
        <w:rPr>
          <w:rFonts w:cs="Calibri"/>
          <w:szCs w:val="24"/>
          <w:lang w:val="en-GB"/>
        </w:rPr>
        <w:t>.</w:t>
      </w:r>
    </w:p>
    <w:p w:rsidR="00A13662" w:rsidRPr="00F97602" w:rsidRDefault="006D5D25" w:rsidP="004F0F8A">
      <w:pPr>
        <w:numPr>
          <w:ilvl w:val="0"/>
          <w:numId w:val="40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Have a good awareness of URC po</w:t>
      </w:r>
      <w:r w:rsidR="001B6410" w:rsidRPr="00B95E47">
        <w:rPr>
          <w:rFonts w:cs="Calibri"/>
          <w:szCs w:val="24"/>
          <w:lang w:val="en-GB"/>
        </w:rPr>
        <w:t xml:space="preserve">licy and procedures, including </w:t>
      </w:r>
      <w:r w:rsidR="001B6410" w:rsidRPr="00B95E47">
        <w:rPr>
          <w:rFonts w:cs="Calibri"/>
          <w:i/>
          <w:iCs/>
          <w:szCs w:val="24"/>
          <w:lang w:val="en-GB"/>
        </w:rPr>
        <w:t>Good Practice 5</w:t>
      </w:r>
      <w:r w:rsidR="00885D3D">
        <w:rPr>
          <w:rFonts w:cs="Calibri"/>
          <w:szCs w:val="24"/>
          <w:lang w:val="en-GB"/>
        </w:rPr>
        <w:t>.</w:t>
      </w:r>
    </w:p>
    <w:p w:rsidR="00A13662" w:rsidRPr="00B95E47" w:rsidRDefault="00A13662" w:rsidP="004F0F8A">
      <w:pPr>
        <w:spacing w:after="0"/>
        <w:rPr>
          <w:rFonts w:cs="Calibri"/>
          <w:b/>
          <w:bCs/>
          <w:szCs w:val="24"/>
          <w:lang w:val="en-GB"/>
        </w:rPr>
      </w:pPr>
    </w:p>
    <w:p w:rsidR="00634A9A" w:rsidRPr="00B95E47" w:rsidRDefault="00634A9A" w:rsidP="004F0F8A">
      <w:pPr>
        <w:spacing w:after="0"/>
        <w:rPr>
          <w:rFonts w:cs="Calibri"/>
          <w:b/>
          <w:bCs/>
          <w:szCs w:val="24"/>
          <w:lang w:val="en-GB"/>
        </w:rPr>
      </w:pPr>
      <w:r w:rsidRPr="00B95E47">
        <w:rPr>
          <w:rFonts w:cs="Calibri"/>
          <w:b/>
          <w:bCs/>
          <w:szCs w:val="24"/>
          <w:lang w:val="en-GB"/>
        </w:rPr>
        <w:t xml:space="preserve">Uphold and promote equality, </w:t>
      </w:r>
      <w:r w:rsidR="00A13662" w:rsidRPr="00B95E47">
        <w:rPr>
          <w:rFonts w:cs="Calibri"/>
          <w:b/>
          <w:bCs/>
          <w:szCs w:val="24"/>
          <w:lang w:val="en-GB"/>
        </w:rPr>
        <w:t>diversity</w:t>
      </w:r>
      <w:r w:rsidRPr="00B95E47">
        <w:rPr>
          <w:rFonts w:cs="Calibri"/>
          <w:b/>
          <w:bCs/>
          <w:szCs w:val="24"/>
          <w:lang w:val="en-GB"/>
        </w:rPr>
        <w:t xml:space="preserve"> and inclusion</w:t>
      </w:r>
    </w:p>
    <w:p w:rsidR="001B6410" w:rsidRPr="00B95E47" w:rsidRDefault="001B6410" w:rsidP="001B6410">
      <w:pPr>
        <w:numPr>
          <w:ilvl w:val="0"/>
          <w:numId w:val="41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Respect the individuality and diversity of</w:t>
      </w:r>
      <w:r w:rsidR="0079546D" w:rsidRPr="00B95E47">
        <w:rPr>
          <w:rFonts w:cs="Calibri"/>
          <w:szCs w:val="24"/>
          <w:lang w:val="en-GB"/>
        </w:rPr>
        <w:t xml:space="preserve"> </w:t>
      </w:r>
      <w:bookmarkStart w:id="0" w:name="_Hlk55316185"/>
      <w:r w:rsidR="0079546D" w:rsidRPr="00B95E47">
        <w:rPr>
          <w:rFonts w:cs="Calibri"/>
          <w:szCs w:val="24"/>
          <w:lang w:val="en-GB"/>
        </w:rPr>
        <w:t>all people</w:t>
      </w:r>
      <w:r w:rsidR="00885D3D">
        <w:rPr>
          <w:rFonts w:cs="Calibri"/>
          <w:szCs w:val="24"/>
          <w:lang w:val="en-GB"/>
        </w:rPr>
        <w:t>,</w:t>
      </w:r>
      <w:r w:rsidR="006748FA" w:rsidRPr="00B95E47">
        <w:rPr>
          <w:rFonts w:cs="Calibri"/>
          <w:szCs w:val="24"/>
          <w:lang w:val="en-GB"/>
        </w:rPr>
        <w:t xml:space="preserve"> including those </w:t>
      </w:r>
      <w:r w:rsidR="00A7348B" w:rsidRPr="00B95E47">
        <w:rPr>
          <w:rFonts w:cs="Calibri"/>
          <w:szCs w:val="24"/>
          <w:lang w:val="en-GB"/>
        </w:rPr>
        <w:t>we encounter</w:t>
      </w:r>
      <w:r w:rsidR="006748FA" w:rsidRPr="00B95E47">
        <w:rPr>
          <w:rFonts w:cs="Calibri"/>
          <w:szCs w:val="24"/>
          <w:lang w:val="en-GB"/>
        </w:rPr>
        <w:t xml:space="preserve"> and </w:t>
      </w:r>
      <w:r w:rsidR="00F97602">
        <w:rPr>
          <w:rFonts w:cs="Calibri"/>
          <w:szCs w:val="24"/>
          <w:lang w:val="en-GB"/>
        </w:rPr>
        <w:br/>
      </w:r>
      <w:r w:rsidR="006748FA" w:rsidRPr="00B95E47">
        <w:rPr>
          <w:rFonts w:cs="Calibri"/>
          <w:szCs w:val="24"/>
          <w:lang w:val="en-GB"/>
        </w:rPr>
        <w:t>work with</w:t>
      </w:r>
      <w:r w:rsidR="00885D3D">
        <w:rPr>
          <w:rFonts w:cs="Calibri"/>
          <w:szCs w:val="24"/>
          <w:lang w:val="en-GB"/>
        </w:rPr>
        <w:t>.</w:t>
      </w:r>
      <w:r w:rsidR="006748FA" w:rsidRPr="00B95E47">
        <w:rPr>
          <w:rFonts w:cs="Calibri"/>
          <w:szCs w:val="24"/>
          <w:lang w:val="en-GB"/>
        </w:rPr>
        <w:t xml:space="preserve"> </w:t>
      </w:r>
      <w:r w:rsidRPr="00B95E47">
        <w:rPr>
          <w:rFonts w:cs="Calibri"/>
          <w:szCs w:val="24"/>
          <w:lang w:val="en-GB"/>
        </w:rPr>
        <w:t xml:space="preserve"> </w:t>
      </w:r>
      <w:bookmarkEnd w:id="0"/>
    </w:p>
    <w:p w:rsidR="001B6410" w:rsidRPr="00B95E47" w:rsidRDefault="001B6410" w:rsidP="001B6410">
      <w:pPr>
        <w:numPr>
          <w:ilvl w:val="0"/>
          <w:numId w:val="41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Treat all adults equally and inclusively and do not discriminate on grounds of age, gender</w:t>
      </w:r>
      <w:r w:rsidR="00BF7264" w:rsidRPr="00B95E47">
        <w:rPr>
          <w:rFonts w:cs="Calibri"/>
          <w:szCs w:val="24"/>
          <w:lang w:val="en-GB"/>
        </w:rPr>
        <w:t xml:space="preserve"> reassignment</w:t>
      </w:r>
      <w:r w:rsidRPr="00B95E47">
        <w:rPr>
          <w:rFonts w:cs="Calibri"/>
          <w:szCs w:val="24"/>
          <w:lang w:val="en-GB"/>
        </w:rPr>
        <w:t xml:space="preserve">, </w:t>
      </w:r>
      <w:r w:rsidR="00BF7264" w:rsidRPr="00B95E47">
        <w:rPr>
          <w:rFonts w:cs="Calibri"/>
          <w:szCs w:val="24"/>
          <w:lang w:val="en-GB"/>
        </w:rPr>
        <w:t xml:space="preserve">ethnicity, </w:t>
      </w:r>
      <w:r w:rsidRPr="00B95E47">
        <w:rPr>
          <w:rFonts w:cs="Calibri"/>
          <w:szCs w:val="24"/>
          <w:lang w:val="en-GB"/>
        </w:rPr>
        <w:t>race, religion</w:t>
      </w:r>
      <w:r w:rsidR="00BF7264" w:rsidRPr="00B95E47">
        <w:rPr>
          <w:rFonts w:cs="Calibri"/>
          <w:szCs w:val="24"/>
          <w:lang w:val="en-GB"/>
        </w:rPr>
        <w:t>/belief</w:t>
      </w:r>
      <w:r w:rsidRPr="00B95E47">
        <w:rPr>
          <w:rFonts w:cs="Calibri"/>
          <w:szCs w:val="24"/>
          <w:lang w:val="en-GB"/>
        </w:rPr>
        <w:t xml:space="preserve">, cultural background, sexual </w:t>
      </w:r>
      <w:r w:rsidR="00A13662" w:rsidRPr="00B95E47">
        <w:rPr>
          <w:rFonts w:cs="Calibri"/>
          <w:szCs w:val="24"/>
          <w:lang w:val="en-GB"/>
        </w:rPr>
        <w:t>orientation</w:t>
      </w:r>
      <w:r w:rsidR="00DA6BE0" w:rsidRPr="00B95E47">
        <w:rPr>
          <w:rFonts w:cs="Calibri"/>
          <w:szCs w:val="24"/>
          <w:lang w:val="en-GB"/>
        </w:rPr>
        <w:t xml:space="preserve"> </w:t>
      </w:r>
      <w:r w:rsidR="00F97602">
        <w:rPr>
          <w:rFonts w:cs="Calibri"/>
          <w:szCs w:val="24"/>
          <w:lang w:val="en-GB"/>
        </w:rPr>
        <w:br/>
      </w:r>
      <w:r w:rsidR="00DA6BE0" w:rsidRPr="00B95E47">
        <w:rPr>
          <w:rFonts w:cs="Calibri"/>
          <w:szCs w:val="24"/>
          <w:lang w:val="en-GB"/>
        </w:rPr>
        <w:t xml:space="preserve">and </w:t>
      </w:r>
      <w:r w:rsidRPr="00B95E47">
        <w:rPr>
          <w:rFonts w:cs="Calibri"/>
          <w:szCs w:val="24"/>
          <w:lang w:val="en-GB"/>
        </w:rPr>
        <w:t>disability</w:t>
      </w:r>
      <w:r w:rsidR="00885D3D">
        <w:rPr>
          <w:rFonts w:cs="Calibri"/>
          <w:szCs w:val="24"/>
          <w:lang w:val="en-GB"/>
        </w:rPr>
        <w:t>.</w:t>
      </w:r>
      <w:r w:rsidRPr="00B95E47">
        <w:rPr>
          <w:rFonts w:cs="Calibri"/>
          <w:szCs w:val="24"/>
          <w:lang w:val="en-GB"/>
        </w:rPr>
        <w:t xml:space="preserve"> </w:t>
      </w:r>
    </w:p>
    <w:p w:rsidR="001B6410" w:rsidRPr="00B95E47" w:rsidRDefault="001B6410" w:rsidP="001B6410">
      <w:pPr>
        <w:numPr>
          <w:ilvl w:val="0"/>
          <w:numId w:val="41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 xml:space="preserve">Promote equal opportunities and inclusion for the people </w:t>
      </w:r>
      <w:r w:rsidR="006748FA" w:rsidRPr="00B95E47">
        <w:rPr>
          <w:rFonts w:cs="Calibri"/>
          <w:szCs w:val="24"/>
          <w:lang w:val="en-GB"/>
        </w:rPr>
        <w:t>we encounter and work with</w:t>
      </w:r>
      <w:r w:rsidR="00885D3D">
        <w:rPr>
          <w:rFonts w:cs="Calibri"/>
          <w:szCs w:val="24"/>
          <w:lang w:val="en-GB"/>
        </w:rPr>
        <w:t>.</w:t>
      </w:r>
      <w:r w:rsidR="006748FA" w:rsidRPr="00B95E47">
        <w:rPr>
          <w:rFonts w:cs="Calibri"/>
          <w:szCs w:val="24"/>
          <w:lang w:val="en-GB"/>
        </w:rPr>
        <w:t xml:space="preserve"> </w:t>
      </w:r>
    </w:p>
    <w:p w:rsidR="001B6410" w:rsidRPr="00B95E47" w:rsidRDefault="001B6410" w:rsidP="001B6410">
      <w:pPr>
        <w:numPr>
          <w:ilvl w:val="0"/>
          <w:numId w:val="41"/>
        </w:numPr>
        <w:spacing w:after="0"/>
        <w:rPr>
          <w:rFonts w:cs="Calibri"/>
          <w:szCs w:val="24"/>
          <w:lang w:val="en-GB"/>
        </w:rPr>
      </w:pPr>
      <w:r w:rsidRPr="00B95E47">
        <w:rPr>
          <w:rFonts w:cs="Calibri"/>
          <w:szCs w:val="24"/>
          <w:lang w:val="en-GB"/>
        </w:rPr>
        <w:t>Report any concerns</w:t>
      </w:r>
      <w:r w:rsidR="004E2BA7" w:rsidRPr="00B95E47">
        <w:rPr>
          <w:rFonts w:cs="Calibri"/>
          <w:szCs w:val="24"/>
          <w:lang w:val="en-GB"/>
        </w:rPr>
        <w:t xml:space="preserve"> regarding equality, </w:t>
      </w:r>
      <w:r w:rsidR="00A13662" w:rsidRPr="00B95E47">
        <w:rPr>
          <w:rFonts w:cs="Calibri"/>
          <w:szCs w:val="24"/>
          <w:lang w:val="en-GB"/>
        </w:rPr>
        <w:t>diversity</w:t>
      </w:r>
      <w:r w:rsidR="004E2BA7" w:rsidRPr="00B95E47">
        <w:rPr>
          <w:rFonts w:cs="Calibri"/>
          <w:szCs w:val="24"/>
          <w:lang w:val="en-GB"/>
        </w:rPr>
        <w:t xml:space="preserve"> and inclusion to </w:t>
      </w:r>
      <w:r w:rsidR="008F08CA" w:rsidRPr="00B95E47">
        <w:rPr>
          <w:rFonts w:cs="Calibri"/>
          <w:szCs w:val="24"/>
          <w:lang w:val="en-GB"/>
        </w:rPr>
        <w:t xml:space="preserve">a </w:t>
      </w:r>
      <w:r w:rsidR="004E2BA7" w:rsidRPr="00B95E47">
        <w:rPr>
          <w:rFonts w:cs="Calibri"/>
          <w:szCs w:val="24"/>
          <w:lang w:val="en-GB"/>
        </w:rPr>
        <w:t xml:space="preserve">leader/supervisor as </w:t>
      </w:r>
      <w:r w:rsidR="00F97602">
        <w:rPr>
          <w:rFonts w:cs="Calibri"/>
          <w:szCs w:val="24"/>
          <w:lang w:val="en-GB"/>
        </w:rPr>
        <w:br/>
      </w:r>
      <w:r w:rsidR="004E2BA7" w:rsidRPr="00B95E47">
        <w:rPr>
          <w:rFonts w:cs="Calibri"/>
          <w:szCs w:val="24"/>
          <w:lang w:val="en-GB"/>
        </w:rPr>
        <w:t>soon as possible</w:t>
      </w:r>
      <w:r w:rsidR="00885D3D">
        <w:rPr>
          <w:rFonts w:cs="Calibri"/>
          <w:szCs w:val="24"/>
          <w:lang w:val="en-GB"/>
        </w:rPr>
        <w:t>.</w:t>
      </w:r>
    </w:p>
    <w:p w:rsidR="003536D2" w:rsidRPr="00B95E47" w:rsidRDefault="003536D2" w:rsidP="004F0F8A">
      <w:pPr>
        <w:spacing w:after="0"/>
        <w:rPr>
          <w:rFonts w:cs="Calibri"/>
          <w:lang w:val="en-GB"/>
        </w:rPr>
      </w:pPr>
    </w:p>
    <w:p w:rsidR="00F0328D" w:rsidRPr="00B95E47" w:rsidRDefault="00F0328D" w:rsidP="004F0F8A">
      <w:pPr>
        <w:spacing w:after="0"/>
        <w:rPr>
          <w:rFonts w:cs="MyriadPro-Regular"/>
          <w:lang w:val="en-GB"/>
        </w:rPr>
      </w:pPr>
    </w:p>
    <w:p w:rsidR="004F0F8A" w:rsidRPr="00B95E47" w:rsidRDefault="004F0F8A" w:rsidP="004F0F8A">
      <w:pPr>
        <w:pStyle w:val="NoSpacing"/>
        <w:rPr>
          <w:rFonts w:cs="MyriadPro-Regular"/>
          <w:lang w:val="en-GB"/>
        </w:rPr>
      </w:pPr>
      <w:r w:rsidRPr="00B95E47">
        <w:rPr>
          <w:rFonts w:cs="MyriadPro-Regular"/>
          <w:lang w:val="en-GB"/>
        </w:rPr>
        <w:t xml:space="preserve">I agree to abide by the above code of conduct while working with </w:t>
      </w:r>
      <w:r w:rsidR="006D5D25" w:rsidRPr="00B95E47">
        <w:rPr>
          <w:rFonts w:cs="MyriadPro-Regular"/>
          <w:lang w:val="en-GB"/>
        </w:rPr>
        <w:t>adults, including adults at risk.</w:t>
      </w:r>
    </w:p>
    <w:p w:rsidR="004F0F8A" w:rsidRPr="00B95E47" w:rsidRDefault="004F0F8A" w:rsidP="004F0F8A">
      <w:pPr>
        <w:pStyle w:val="NoSpacing"/>
        <w:rPr>
          <w:rFonts w:cs="MyriadPro-Regular"/>
          <w:lang w:val="en-GB"/>
        </w:rPr>
      </w:pPr>
    </w:p>
    <w:p w:rsidR="004F0F8A" w:rsidRPr="00B95E47" w:rsidRDefault="004F0F8A" w:rsidP="004F0F8A">
      <w:pPr>
        <w:pStyle w:val="NoSpacing"/>
        <w:rPr>
          <w:rFonts w:cs="MyriadPro-Regular"/>
          <w:lang w:val="en-GB"/>
        </w:rPr>
      </w:pPr>
    </w:p>
    <w:p w:rsidR="004F0F8A" w:rsidRPr="00B95E47" w:rsidRDefault="001C4EFA" w:rsidP="004F0F8A">
      <w:pPr>
        <w:pStyle w:val="NoSpacing"/>
        <w:rPr>
          <w:rFonts w:cs="MyriadPro-Regular"/>
          <w:lang w:val="en-GB"/>
        </w:rPr>
      </w:pPr>
      <w:r>
        <w:rPr>
          <w:rFonts w:cs="MyriadPro-Regular"/>
          <w:noProof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2126" type="#_x0000_t32" style="position:absolute;margin-left:63.35pt;margin-top:15.05pt;width:424.3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-6154,-1,-6154" strokecolor="#b2a1c7">
            <v:stroke dashstyle="1 1"/>
          </v:shape>
        </w:pict>
      </w:r>
      <w:r w:rsidR="004F0F8A" w:rsidRPr="00B95E47">
        <w:rPr>
          <w:rFonts w:cs="MyriadPro-Regular"/>
          <w:lang w:val="en-GB"/>
        </w:rPr>
        <w:t>on behalf o</w:t>
      </w:r>
      <w:r w:rsidR="0029740A" w:rsidRPr="00B95E47">
        <w:rPr>
          <w:rFonts w:cs="MyriadPro-Regular"/>
          <w:lang w:val="en-GB"/>
        </w:rPr>
        <w:t>f</w:t>
      </w:r>
    </w:p>
    <w:p w:rsidR="004F0F8A" w:rsidRPr="00B95E47" w:rsidRDefault="004F0F8A" w:rsidP="004F0F8A">
      <w:pPr>
        <w:pStyle w:val="NoSpacing"/>
        <w:rPr>
          <w:rFonts w:cs="MyriadPro-Regular"/>
          <w:lang w:val="en-GB"/>
        </w:rPr>
      </w:pPr>
      <w:r w:rsidRPr="00B95E47">
        <w:rPr>
          <w:rFonts w:cs="MyriadPro-Regular"/>
          <w:lang w:val="en-GB"/>
        </w:rPr>
        <w:t>[church name]</w:t>
      </w:r>
    </w:p>
    <w:p w:rsidR="004F0F8A" w:rsidRPr="00B95E47" w:rsidRDefault="004F0F8A" w:rsidP="004F0F8A">
      <w:pPr>
        <w:pStyle w:val="NoSpacing"/>
        <w:rPr>
          <w:rFonts w:cs="MyriadPro-Regular"/>
          <w:lang w:val="en-GB"/>
        </w:rPr>
      </w:pPr>
    </w:p>
    <w:p w:rsidR="004F0F8A" w:rsidRPr="00B95E47" w:rsidRDefault="001C4EFA" w:rsidP="004F0F8A">
      <w:pPr>
        <w:pStyle w:val="NoSpacing"/>
        <w:rPr>
          <w:rFonts w:cs="MyriadPro-Regular"/>
          <w:lang w:val="en-GB"/>
        </w:rPr>
      </w:pPr>
      <w:r>
        <w:rPr>
          <w:rFonts w:cs="MyriadPro-Regular"/>
          <w:noProof/>
          <w:lang w:val="en-GB"/>
        </w:rPr>
        <w:pict>
          <v:shape id="_x0000_s2127" type="#_x0000_t32" style="position:absolute;margin-left:85.7pt;margin-top:15.15pt;width:40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-7697,-1,-7697" strokecolor="#b2a1c7">
            <v:stroke dashstyle="1 1"/>
          </v:shape>
        </w:pict>
      </w:r>
      <w:r w:rsidR="004F0F8A" w:rsidRPr="00B95E47">
        <w:rPr>
          <w:rFonts w:cs="MyriadPro-Regular"/>
          <w:lang w:val="en-GB"/>
        </w:rPr>
        <w:t>Name of worker:</w:t>
      </w:r>
    </w:p>
    <w:p w:rsidR="004F0F8A" w:rsidRPr="00B95E47" w:rsidRDefault="004F0F8A" w:rsidP="004F0F8A">
      <w:pPr>
        <w:pStyle w:val="NoSpacing"/>
        <w:rPr>
          <w:rFonts w:cs="MyriadPro-Regular"/>
          <w:lang w:val="en-GB"/>
        </w:rPr>
      </w:pPr>
    </w:p>
    <w:p w:rsidR="004F0F8A" w:rsidRPr="00B95E47" w:rsidRDefault="004F0F8A" w:rsidP="004F0F8A">
      <w:pPr>
        <w:pStyle w:val="NoSpacing"/>
        <w:rPr>
          <w:rFonts w:cs="MyriadPro-Regular"/>
          <w:lang w:val="en-GB"/>
        </w:rPr>
      </w:pPr>
      <w:r w:rsidRPr="00B95E47">
        <w:rPr>
          <w:rFonts w:cs="MyriadPro-Regular"/>
          <w:lang w:val="en-GB"/>
        </w:rPr>
        <w:t>Signed:</w:t>
      </w:r>
    </w:p>
    <w:p w:rsidR="004F0F8A" w:rsidRPr="00B95E47" w:rsidRDefault="001C4EFA" w:rsidP="004F0F8A">
      <w:pPr>
        <w:pStyle w:val="NoSpacing"/>
        <w:rPr>
          <w:rFonts w:cs="MyriadPro-Regular"/>
          <w:lang w:val="en-GB"/>
        </w:rPr>
      </w:pPr>
      <w:r>
        <w:rPr>
          <w:rFonts w:cs="MyriadPro-Regular"/>
          <w:noProof/>
          <w:lang w:val="en-GB"/>
        </w:rPr>
        <w:pict>
          <v:shape id="_x0000_s2128" type="#_x0000_t32" style="position:absolute;margin-left:61.85pt;margin-top:5.1pt;width:425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-6056,-1,-6056" strokecolor="#b2a1c7">
            <v:stroke dashstyle="1 1"/>
          </v:shape>
        </w:pict>
      </w:r>
    </w:p>
    <w:p w:rsidR="004F0F8A" w:rsidRPr="00B95E47" w:rsidRDefault="004F0F8A" w:rsidP="004F0F8A">
      <w:pPr>
        <w:pStyle w:val="NoSpacing"/>
        <w:rPr>
          <w:lang w:val="en-GB"/>
        </w:rPr>
      </w:pPr>
      <w:r w:rsidRPr="00B95E47">
        <w:rPr>
          <w:rFonts w:cs="MyriadPro-Regular"/>
          <w:lang w:val="en-GB"/>
        </w:rPr>
        <w:t>Date:</w:t>
      </w:r>
    </w:p>
    <w:p w:rsidR="004F0F8A" w:rsidRPr="00B95E47" w:rsidRDefault="001C4EFA" w:rsidP="004F0F8A">
      <w:pPr>
        <w:spacing w:after="0"/>
        <w:rPr>
          <w:b/>
          <w:bCs/>
          <w:lang w:val="en-GB"/>
        </w:rPr>
      </w:pPr>
      <w:r w:rsidRPr="001C4EFA">
        <w:rPr>
          <w:noProof/>
          <w:szCs w:val="26"/>
          <w:lang w:val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29" type="#_x0000_t34" style="position:absolute;margin-left:61.85pt;margin-top:7.85pt;width:425.8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" adj="10799,-296827200,-6056" strokecolor="#b2a1c7">
            <v:stroke dashstyle="1 1"/>
          </v:shape>
        </w:pict>
      </w:r>
    </w:p>
    <w:p w:rsidR="00AA3844" w:rsidRPr="00B95E47" w:rsidRDefault="00AA3844" w:rsidP="00AA3844">
      <w:pPr>
        <w:spacing w:after="0"/>
        <w:rPr>
          <w:szCs w:val="26"/>
          <w:lang w:val="en-GB"/>
        </w:rPr>
      </w:pPr>
    </w:p>
    <w:sectPr w:rsidR="00AA3844" w:rsidRPr="00B95E47" w:rsidSect="002B3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51" w:bottom="1077" w:left="1151" w:header="0" w:footer="113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3B" w:rsidRDefault="008C733B" w:rsidP="00640350">
      <w:r>
        <w:separator/>
      </w:r>
    </w:p>
  </w:endnote>
  <w:endnote w:type="continuationSeparator" w:id="1">
    <w:p w:rsidR="008C733B" w:rsidRDefault="008C733B" w:rsidP="0064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Bold r:id="rId1" w:subsetted="1" w:fontKey="{18B15568-5751-4BE7-B6ED-C1430481355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BC Reith Sans">
    <w:charset w:val="00"/>
    <w:family w:val="swiss"/>
    <w:pitch w:val="variable"/>
    <w:sig w:usb0="80000207" w:usb1="10000010" w:usb2="00000000" w:usb3="00000000" w:csb0="00000097" w:csb1="00000000"/>
    <w:embedRegular r:id="rId2" w:subsetted="1" w:fontKey="{29256C51-86F5-4B36-9DC5-C9E39CA3B031}"/>
    <w:embedBold r:id="rId3" w:subsetted="1" w:fontKey="{7D2DC803-F478-46E3-B703-D99D98E89D51}"/>
  </w:font>
  <w:font w:name="BBC Reith Sans Medium">
    <w:charset w:val="00"/>
    <w:family w:val="swiss"/>
    <w:pitch w:val="variable"/>
    <w:sig w:usb0="A00000EF" w:usb1="5000005A" w:usb2="00000028" w:usb3="00000000" w:csb0="00000003" w:csb1="00000000"/>
  </w:font>
  <w:font w:name="BBC Reith Serif">
    <w:charset w:val="00"/>
    <w:family w:val="roman"/>
    <w:pitch w:val="variable"/>
    <w:sig w:usb0="80000207" w:usb1="10000010" w:usb2="00000000" w:usb3="00000000" w:csb0="00000097" w:csb1="00000000"/>
    <w:embedRegular r:id="rId4" w:subsetted="1" w:fontKey="{7A139C1A-5BA2-4B6B-AE3C-C00129250906}"/>
    <w:embedBold r:id="rId5" w:subsetted="1" w:fontKey="{AB795D52-3861-4824-84A6-23A393C0C4F3}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0" w:rsidRPr="00572354" w:rsidRDefault="001C4EFA" w:rsidP="00572354">
    <w:pPr>
      <w:pStyle w:val="Footer"/>
    </w:pPr>
    <w:r w:rsidRPr="001C4E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.7pt;margin-top:-7.85pt;width:276pt;height:27pt;z-index:251655680" filled="f" stroked="f">
          <v:textbox style="mso-next-textbox:#_x0000_s1039">
            <w:txbxContent>
              <w:p w:rsidR="002F72C0" w:rsidRPr="006D5D25" w:rsidRDefault="002F72C0" w:rsidP="00B4196B">
                <w:pPr>
                  <w:rPr>
                    <w:rFonts w:ascii="Cambria" w:hAnsi="Cambria"/>
                  </w:rPr>
                </w:pPr>
                <w:r w:rsidRPr="00292498">
                  <w:rPr>
                    <w:rFonts w:ascii="BBC Reith Sans" w:hAnsi="BBC Reith Sans" w:cs="BBC Reith Sans Medium"/>
                    <w:b/>
                    <w:bCs/>
                    <w:color w:val="FFFFFF"/>
                    <w:sz w:val="18"/>
                    <w:szCs w:val="16"/>
                  </w:rPr>
                  <w:t>GOOD PRACTICE</w:t>
                </w:r>
                <w:r w:rsidRPr="00292498">
                  <w:rPr>
                    <w:rFonts w:ascii="BBC Reith Sans" w:hAnsi="BBC Reith Sans" w:cs="BBC Reith Sans Medium"/>
                    <w:color w:val="FFFFFF"/>
                    <w:sz w:val="18"/>
                    <w:szCs w:val="16"/>
                  </w:rPr>
                  <w:t xml:space="preserve"> </w:t>
                </w:r>
                <w:r w:rsidRPr="00292498"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5</w:t>
                </w:r>
                <w:r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 xml:space="preserve"> 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– </w:t>
                </w:r>
                <w:r w:rsidRPr="009D2290">
                  <w:rPr>
                    <w:rFonts w:ascii="BBC Reith Sans" w:hAnsi="BBC Reith Sans" w:cs="BBC Reith Sans Medium"/>
                    <w:b/>
                    <w:bCs/>
                    <w:color w:val="FFFFFF"/>
                    <w:spacing w:val="6"/>
                    <w:sz w:val="18"/>
                    <w:szCs w:val="16"/>
                  </w:rPr>
                  <w:t>APPENDIX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 </w:t>
                </w:r>
                <w:r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A</w:t>
                </w:r>
                <w:r w:rsidR="006D5D25">
                  <w:rPr>
                    <w:rFonts w:ascii="Cambria" w:hAnsi="Cambria" w:cs="BBC Reith Sans Medium"/>
                    <w:b/>
                    <w:bCs/>
                    <w:color w:val="FFFFFF"/>
                  </w:rPr>
                  <w:t>4</w:t>
                </w:r>
              </w:p>
              <w:p w:rsidR="002F72C0" w:rsidRDefault="002F72C0"/>
            </w:txbxContent>
          </v:textbox>
        </v:shape>
      </w:pict>
    </w:r>
    <w:r w:rsidRPr="001C4EFA">
      <w:rPr>
        <w:noProof/>
      </w:rPr>
      <w:pict>
        <v:shape id="_x0000_s1038" type="#_x0000_t202" style="position:absolute;margin-left:-34.3pt;margin-top:-14.6pt;width:48.75pt;height:29.25pt;z-index:251654656" filled="f" stroked="f">
          <v:textbox style="mso-next-textbox:#_x0000_s1038">
            <w:txbxContent>
              <w:p w:rsidR="002F72C0" w:rsidRPr="009D2290" w:rsidRDefault="001C4EFA">
                <w:pPr>
                  <w:rPr>
                    <w:color w:val="FFFFFF"/>
                  </w:rPr>
                </w:pPr>
                <w:r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fldChar w:fldCharType="begin"/>
                </w:r>
                <w:r w:rsidR="002F72C0"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instrText xml:space="preserve"> PAGE   \* MERGEFORMAT </w:instrText>
                </w:r>
                <w:r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fldChar w:fldCharType="separate"/>
                </w:r>
                <w:r w:rsidR="00124CA3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t>2</w:t>
                </w:r>
                <w:r w:rsidRPr="009D2290">
                  <w:rPr>
                    <w:rFonts w:ascii="BBC Reith Serif" w:hAnsi="BBC Reith Serif" w:cs="BBC Reith Sans Medium"/>
                    <w:noProof/>
                    <w:color w:val="FFFFFF"/>
                    <w:sz w:val="36"/>
                    <w:szCs w:val="32"/>
                  </w:rPr>
                  <w:fldChar w:fldCharType="end"/>
                </w:r>
              </w:p>
            </w:txbxContent>
          </v:textbox>
        </v:shape>
      </w:pict>
    </w:r>
    <w:r w:rsidRPr="001C4EFA">
      <w:rPr>
        <w:noProof/>
      </w:rPr>
      <w:pict>
        <v:shape id="_x0000_s1044" type="#_x0000_t202" style="position:absolute;margin-left:210.2pt;margin-top:804pt;width:304.6pt;height:26.25pt;z-index:251657728;mso-position-vertical-relative:page" filled="f" stroked="f">
          <v:textbox style="mso-next-textbox:#_x0000_s1044">
            <w:txbxContent>
              <w:p w:rsidR="002F72C0" w:rsidRPr="008B7881" w:rsidRDefault="002F72C0" w:rsidP="00454A74">
                <w:pPr>
                  <w:jc w:val="right"/>
                  <w:rPr>
                    <w:color w:val="FFFFFF"/>
                  </w:rPr>
                </w:pPr>
                <w:r w:rsidRPr="004F0F8A">
                  <w:rPr>
                    <w:color w:val="FFFFFF"/>
                  </w:rPr>
                  <w:t>Code of Conduct for working with</w:t>
                </w:r>
                <w:r w:rsidR="006D5D25">
                  <w:rPr>
                    <w:color w:val="FFFFFF"/>
                  </w:rPr>
                  <w:t xml:space="preserve"> Adults</w:t>
                </w:r>
              </w:p>
              <w:p w:rsidR="002F72C0" w:rsidRPr="009D2290" w:rsidRDefault="002F72C0" w:rsidP="004F0F8A">
                <w:pPr>
                  <w:rPr>
                    <w:color w:val="FFFFFF"/>
                  </w:rPr>
                </w:pPr>
              </w:p>
            </w:txbxContent>
          </v:textbox>
          <w10:wrap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0" w:rsidRPr="002B3D6C" w:rsidRDefault="001C4EFA" w:rsidP="008E7782">
    <w:pPr>
      <w:pStyle w:val="Footer"/>
      <w:tabs>
        <w:tab w:val="clear" w:pos="4320"/>
        <w:tab w:val="clear" w:pos="8640"/>
        <w:tab w:val="left" w:pos="8175"/>
      </w:tabs>
    </w:pPr>
    <w:r w:rsidRPr="001C4EF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5.95pt;margin-top:-7.1pt;width:187.5pt;height:24pt;z-index:251658752" filled="f" stroked="f">
          <v:textbox style="mso-next-textbox:#_x0000_s1045">
            <w:txbxContent>
              <w:p w:rsidR="002F72C0" w:rsidRPr="009D2290" w:rsidRDefault="002F72C0" w:rsidP="00B4196B">
                <w:pPr>
                  <w:jc w:val="right"/>
                  <w:rPr>
                    <w:color w:val="FFFFFF"/>
                  </w:rPr>
                </w:pPr>
                <w:r w:rsidRPr="009D2290">
                  <w:rPr>
                    <w:rFonts w:ascii="BBC Reith Sans" w:hAnsi="BBC Reith Sans" w:cs="BBC Reith Sans Medium"/>
                    <w:b/>
                    <w:bCs/>
                    <w:color w:val="FFFFFF"/>
                    <w:spacing w:val="6"/>
                    <w:sz w:val="18"/>
                    <w:szCs w:val="16"/>
                  </w:rPr>
                  <w:t>APPENDIX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 </w:t>
                </w:r>
                <w:r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A</w:t>
                </w:r>
                <w:r>
                  <w:rPr>
                    <w:rFonts w:ascii="Cambria" w:hAnsi="Cambria" w:cs="BBC Reith Sans Medium"/>
                    <w:b/>
                    <w:bCs/>
                    <w:color w:val="FFFFFF"/>
                  </w:rPr>
                  <w:t>4</w:t>
                </w:r>
                <w:r w:rsidRPr="009D2290">
                  <w:rPr>
                    <w:rFonts w:ascii="BBC Reith Sans" w:hAnsi="BBC Reith Sans" w:cs="BBC Reith Sans Medium"/>
                    <w:color w:val="FFFFFF"/>
                  </w:rPr>
                  <w:t xml:space="preserve"> –</w:t>
                </w:r>
                <w:r>
                  <w:rPr>
                    <w:rFonts w:ascii="BBC Reith Sans" w:hAnsi="BBC Reith Sans" w:cs="BBC Reith Sans Medium"/>
                    <w:color w:val="FFFFFF"/>
                  </w:rPr>
                  <w:t xml:space="preserve"> </w:t>
                </w:r>
                <w:r w:rsidRPr="00292498">
                  <w:rPr>
                    <w:rFonts w:ascii="BBC Reith Sans" w:hAnsi="BBC Reith Sans" w:cs="BBC Reith Sans Medium"/>
                    <w:b/>
                    <w:bCs/>
                    <w:color w:val="FFFFFF"/>
                    <w:sz w:val="18"/>
                    <w:szCs w:val="16"/>
                  </w:rPr>
                  <w:t>GOOD PRACTICE</w:t>
                </w:r>
                <w:r w:rsidRPr="00292498">
                  <w:rPr>
                    <w:rFonts w:ascii="BBC Reith Sans" w:hAnsi="BBC Reith Sans" w:cs="BBC Reith Sans Medium"/>
                    <w:color w:val="FFFFFF"/>
                    <w:sz w:val="18"/>
                    <w:szCs w:val="16"/>
                  </w:rPr>
                  <w:t xml:space="preserve"> </w:t>
                </w:r>
                <w:r w:rsidRPr="00292498">
                  <w:rPr>
                    <w:rFonts w:ascii="BBC Reith Serif" w:hAnsi="BBC Reith Serif" w:cs="BBC Reith Sans Medium"/>
                    <w:b/>
                    <w:bCs/>
                    <w:color w:val="FFFFFF"/>
                  </w:rPr>
                  <w:t>5</w:t>
                </w:r>
              </w:p>
            </w:txbxContent>
          </v:textbox>
        </v:shape>
      </w:pict>
    </w:r>
    <w:r w:rsidRPr="001C4EFA">
      <w:rPr>
        <w:noProof/>
      </w:rPr>
      <w:pict>
        <v:shape id="_x0000_s1041" type="#_x0000_t202" style="position:absolute;margin-left:-40.2pt;margin-top:805.5pt;width:317.15pt;height:26.25pt;z-index:251656704;mso-position-vertical-relative:page" filled="f" stroked="f">
          <v:textbox style="mso-next-textbox:#_x0000_s1041">
            <w:txbxContent>
              <w:p w:rsidR="002F72C0" w:rsidRPr="008B7881" w:rsidRDefault="002F72C0" w:rsidP="00A15BE6">
                <w:pPr>
                  <w:rPr>
                    <w:color w:val="FFFFFF"/>
                  </w:rPr>
                </w:pPr>
                <w:r w:rsidRPr="004F0F8A">
                  <w:rPr>
                    <w:color w:val="FFFFFF"/>
                  </w:rPr>
                  <w:t xml:space="preserve">Code of Conduct for </w:t>
                </w:r>
                <w:r w:rsidR="00F37DD7">
                  <w:rPr>
                    <w:color w:val="FFFFFF"/>
                  </w:rPr>
                  <w:t>W</w:t>
                </w:r>
                <w:r w:rsidR="00F37DD7" w:rsidRPr="004F0F8A">
                  <w:rPr>
                    <w:color w:val="FFFFFF"/>
                  </w:rPr>
                  <w:t xml:space="preserve">orking </w:t>
                </w:r>
                <w:r w:rsidRPr="004F0F8A">
                  <w:rPr>
                    <w:color w:val="FFFFFF"/>
                  </w:rPr>
                  <w:t xml:space="preserve">with </w:t>
                </w:r>
                <w:r>
                  <w:rPr>
                    <w:color w:val="FFFFFF"/>
                  </w:rPr>
                  <w:t xml:space="preserve">Adults </w:t>
                </w:r>
              </w:p>
            </w:txbxContent>
          </v:textbox>
          <w10:wrap anchory="page"/>
          <w10:anchorlock/>
        </v:shape>
      </w:pict>
    </w:r>
    <w:r w:rsidRPr="001C4EFA">
      <w:rPr>
        <w:noProof/>
      </w:rPr>
      <w:pict>
        <v:shape id="_x0000_s1037" type="#_x0000_t202" style="position:absolute;margin-left:432.95pt;margin-top:-13.85pt;width:78pt;height:34.5pt;z-index:251653632" filled="f" stroked="f">
          <v:textbox style="mso-next-textbox:#_x0000_s1037">
            <w:txbxContent>
              <w:p w:rsidR="002F72C0" w:rsidRPr="002B3D6C" w:rsidRDefault="001C4EFA" w:rsidP="002B3D6C">
                <w:pPr>
                  <w:pStyle w:val="foot1"/>
                  <w:jc w:val="right"/>
                  <w:rPr>
                    <w:rFonts w:ascii="BBC Reith Serif" w:hAnsi="BBC Reith Serif" w:cs="BBC Reith Sans Medium"/>
                    <w:b w:val="0"/>
                    <w:bCs/>
                    <w:sz w:val="40"/>
                    <w:szCs w:val="36"/>
                  </w:rPr>
                </w:pPr>
                <w:r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fldChar w:fldCharType="begin"/>
                </w:r>
                <w:r w:rsidR="002F72C0"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instrText xml:space="preserve"> PAGE   \* MERGEFORMAT </w:instrText>
                </w:r>
                <w:r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fldChar w:fldCharType="separate"/>
                </w:r>
                <w:r w:rsidR="00124CA3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t>3</w:t>
                </w:r>
                <w:r w:rsidRPr="00572354">
                  <w:rPr>
                    <w:rFonts w:ascii="BBC Reith Serif" w:hAnsi="BBC Reith Serif" w:cs="BBC Reith Sans Medium"/>
                    <w:b w:val="0"/>
                    <w:bCs/>
                    <w:noProof/>
                    <w:sz w:val="36"/>
                    <w:szCs w:val="32"/>
                  </w:rPr>
                  <w:fldChar w:fldCharType="end"/>
                </w:r>
              </w:p>
              <w:p w:rsidR="002F72C0" w:rsidRDefault="002F72C0"/>
            </w:txbxContent>
          </v:textbox>
        </v:shape>
      </w:pict>
    </w:r>
    <w:r w:rsidR="002F72C0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0" w:rsidRDefault="002F72C0" w:rsidP="00640350"/>
  <w:p w:rsidR="002F72C0" w:rsidRPr="00D37B45" w:rsidRDefault="002F72C0" w:rsidP="00640350">
    <w:r>
      <w:tab/>
      <w:t xml:space="preserve">                                                                                                                 </w:t>
    </w:r>
    <w:r w:rsidR="001C4EFA">
      <w:fldChar w:fldCharType="begin"/>
    </w:r>
    <w:r>
      <w:instrText xml:space="preserve"> PAGE   \* MERGEFORMAT </w:instrText>
    </w:r>
    <w:r w:rsidR="001C4EFA">
      <w:fldChar w:fldCharType="separate"/>
    </w:r>
    <w:r>
      <w:rPr>
        <w:noProof/>
      </w:rPr>
      <w:t>1</w:t>
    </w:r>
    <w:r w:rsidR="001C4EFA">
      <w:rPr>
        <w:noProof/>
      </w:rPr>
      <w:fldChar w:fldCharType="end"/>
    </w:r>
  </w:p>
  <w:p w:rsidR="002F72C0" w:rsidRDefault="002F72C0" w:rsidP="006403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3B" w:rsidRDefault="008C733B" w:rsidP="00640350">
      <w:r>
        <w:separator/>
      </w:r>
    </w:p>
  </w:footnote>
  <w:footnote w:type="continuationSeparator" w:id="1">
    <w:p w:rsidR="008C733B" w:rsidRDefault="008C733B" w:rsidP="0064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0" w:rsidRDefault="001C4EFA" w:rsidP="00640350">
    <w:pPr>
      <w:pStyle w:val="Header"/>
    </w:pPr>
    <w:r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-59.75pt;margin-top:4.75pt;width:596.95pt;height:851.5pt;z-index:-251654656;mso-position-vertical-relative:page;mso-width-relative:margin;mso-height-relative:margin" o:allowincell="f" stroked="f">
          <v:textbox style="mso-next-textbox:#_x0000_s1033;mso-fit-shape-to-text:t" inset="6.75pt,3.75pt,6.75pt,3.75pt">
            <w:txbxContent>
              <w:p w:rsidR="002F72C0" w:rsidRDefault="00124CA3" w:rsidP="00111BBA">
                <w:r w:rsidRPr="001C4EFA">
                  <w:rPr>
                    <w:noProof/>
                    <w:lang w:val="en-GB" w:eastAsia="en-GB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586.5pt;height:833.25pt">
                      <v:imagedata r:id="rId1" o:title="GP5right"/>
                    </v:shape>
                  </w:pict>
                </w:r>
                <w:r w:rsidRPr="001C4EFA">
                  <w:rPr>
                    <w:noProof/>
                    <w:lang w:val="en-GB" w:eastAsia="en-GB" w:bidi="ar-SA"/>
                  </w:rPr>
                  <w:pict>
                    <v:shape id="_x0000_i1031" type="#_x0000_t75" style="width:586.5pt;height:833.25pt">
                      <v:imagedata r:id="rId1" o:title="GP5right"/>
                    </v:shape>
                  </w:pict>
                </w:r>
              </w:p>
            </w:txbxContent>
          </v:textbox>
          <w10:wrap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0" w:rsidRDefault="001C4EFA" w:rsidP="006D5D25">
    <w:pPr>
      <w:pStyle w:val="Header"/>
      <w:tabs>
        <w:tab w:val="clear" w:pos="4320"/>
        <w:tab w:val="clear" w:pos="8640"/>
        <w:tab w:val="left" w:pos="1260"/>
        <w:tab w:val="left" w:pos="1875"/>
        <w:tab w:val="center" w:pos="4802"/>
        <w:tab w:val="left" w:pos="8160"/>
      </w:tabs>
    </w:pPr>
    <w:r w:rsidRPr="001C4EF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63.75pt;margin-top:6pt;width:600.95pt;height:851.5pt;z-index:-251655680;mso-position-vertical-relative:page;mso-width-relative:margin;mso-height-relative:margin" stroked="f">
          <v:textbox style="mso-next-textbox:#_x0000_s1032;mso-fit-shape-to-text:t" inset="6.75pt,3.75pt,6.75pt,3.75pt">
            <w:txbxContent>
              <w:p w:rsidR="002F72C0" w:rsidRDefault="001C4EFA" w:rsidP="00640350">
                <w:r w:rsidRPr="001C4EFA">
                  <w:rPr>
                    <w:noProof/>
                    <w:lang w:val="en-GB" w:eastAsia="en-GB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89.5pt;height:833.25pt">
                      <v:imagedata r:id="rId1" o:title="GP5left"/>
                      <o:lock v:ext="edit" aspectratio="f"/>
                    </v:shape>
                  </w:pict>
                </w:r>
              </w:p>
            </w:txbxContent>
          </v:textbox>
          <w10:wrap anchory="page"/>
          <w10:anchorlock/>
        </v:shape>
      </w:pict>
    </w:r>
    <w:r w:rsidR="002F72C0">
      <w:tab/>
    </w:r>
    <w:r w:rsidR="002F72C0">
      <w:tab/>
    </w:r>
    <w:r w:rsidR="002F72C0">
      <w:tab/>
    </w:r>
    <w:r w:rsidR="006D5D2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C0" w:rsidRDefault="001C4EFA" w:rsidP="00640350">
    <w:pPr>
      <w:pStyle w:val="NoSpacing"/>
    </w:pPr>
    <w:r w:rsidRPr="001C4EFA"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66pt;margin-top:4pt;width:600.95pt;height:841pt;z-index:-251656704;mso-position-vertical-relative:page;mso-width-relative:margin;mso-height-relative:margin" stroked="f">
          <v:textbox style="mso-next-textbox:#_x0000_s1029;mso-fit-shape-to-text:t" inset="6.75pt,3.75pt,6.75pt,3.75pt">
            <w:txbxContent>
              <w:p w:rsidR="002F72C0" w:rsidRDefault="00124CA3" w:rsidP="00640350">
                <w:r w:rsidRPr="001C4EFA">
                  <w:rPr>
                    <w:noProof/>
                    <w:lang w:val="en-GB" w:eastAsia="en-GB" w:bidi="ar-SA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35" type="#_x0000_t75" alt="backing1" style="width:591.75pt;height:832.5pt;visibility:visible">
                      <v:imagedata r:id="rId1" o:title="backing1"/>
                    </v:shape>
                  </w:pict>
                </w:r>
              </w:p>
            </w:txbxContent>
          </v:textbox>
          <w10:wrap anchory="page"/>
          <w10:anchorlock/>
        </v:shape>
      </w:pict>
    </w:r>
    <w:r w:rsidR="002F72C0">
      <w:tab/>
    </w:r>
    <w:r w:rsidR="002F72C0">
      <w:tab/>
    </w:r>
  </w:p>
  <w:p w:rsidR="002F72C0" w:rsidRPr="00CC5910" w:rsidRDefault="002F72C0" w:rsidP="00640350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mbrella-roungv2" style="width:179.25pt;height:159pt;visibility:visible" o:bullet="t">
        <v:imagedata r:id="rId1" o:title="umbrella-roungv2"/>
      </v:shape>
    </w:pict>
  </w:numPicBullet>
  <w:abstractNum w:abstractNumId="0">
    <w:nsid w:val="FFFFFFFE"/>
    <w:multiLevelType w:val="singleLevel"/>
    <w:tmpl w:val="590A4648"/>
    <w:lvl w:ilvl="0">
      <w:numFmt w:val="bullet"/>
      <w:lvlText w:val="*"/>
      <w:lvlJc w:val="left"/>
    </w:lvl>
  </w:abstractNum>
  <w:abstractNum w:abstractNumId="1">
    <w:nsid w:val="04CD49F2"/>
    <w:multiLevelType w:val="hybridMultilevel"/>
    <w:tmpl w:val="D42E8460"/>
    <w:lvl w:ilvl="0" w:tplc="E180A15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5D4D"/>
    <w:multiLevelType w:val="hybridMultilevel"/>
    <w:tmpl w:val="D54A0C02"/>
    <w:lvl w:ilvl="0" w:tplc="4F5A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F49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2ED7"/>
    <w:multiLevelType w:val="hybridMultilevel"/>
    <w:tmpl w:val="6F962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027AC"/>
    <w:multiLevelType w:val="hybridMultilevel"/>
    <w:tmpl w:val="498E2BB6"/>
    <w:lvl w:ilvl="0" w:tplc="69F41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1F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5376"/>
    <w:multiLevelType w:val="hybridMultilevel"/>
    <w:tmpl w:val="38A4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664C5"/>
    <w:multiLevelType w:val="hybridMultilevel"/>
    <w:tmpl w:val="13C86300"/>
    <w:lvl w:ilvl="0" w:tplc="6B54F49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D15EA"/>
    <w:multiLevelType w:val="hybridMultilevel"/>
    <w:tmpl w:val="AE38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7260D"/>
    <w:multiLevelType w:val="hybridMultilevel"/>
    <w:tmpl w:val="EAE625AE"/>
    <w:lvl w:ilvl="0" w:tplc="720806A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44634"/>
    <w:multiLevelType w:val="hybridMultilevel"/>
    <w:tmpl w:val="063C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41C31"/>
    <w:multiLevelType w:val="hybridMultilevel"/>
    <w:tmpl w:val="492A2E16"/>
    <w:lvl w:ilvl="0" w:tplc="F9E21E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3EC0"/>
    <w:multiLevelType w:val="hybridMultilevel"/>
    <w:tmpl w:val="1C28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68D3"/>
    <w:multiLevelType w:val="hybridMultilevel"/>
    <w:tmpl w:val="8EAA8918"/>
    <w:lvl w:ilvl="0" w:tplc="5E58F40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52EED"/>
    <w:multiLevelType w:val="hybridMultilevel"/>
    <w:tmpl w:val="67AC8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7D624C"/>
    <w:multiLevelType w:val="hybridMultilevel"/>
    <w:tmpl w:val="919E03E0"/>
    <w:lvl w:ilvl="0" w:tplc="31BC545C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B2724B"/>
    <w:multiLevelType w:val="hybridMultilevel"/>
    <w:tmpl w:val="DD00FE90"/>
    <w:lvl w:ilvl="0" w:tplc="B7CC9654">
      <w:numFmt w:val="bullet"/>
      <w:lvlText w:val="•"/>
      <w:lvlJc w:val="left"/>
      <w:pPr>
        <w:ind w:left="720" w:hanging="360"/>
      </w:pPr>
      <w:rPr>
        <w:rFonts w:ascii="Calibri" w:eastAsia="MS ??" w:hAnsi="Calibri" w:cs="Myriad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4E01"/>
    <w:multiLevelType w:val="hybridMultilevel"/>
    <w:tmpl w:val="28A6D762"/>
    <w:lvl w:ilvl="0" w:tplc="52E0BF6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52F2A"/>
    <w:multiLevelType w:val="hybridMultilevel"/>
    <w:tmpl w:val="DF126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0354A"/>
    <w:multiLevelType w:val="hybridMultilevel"/>
    <w:tmpl w:val="24F66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4348D4"/>
    <w:multiLevelType w:val="hybridMultilevel"/>
    <w:tmpl w:val="DD9A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D474E"/>
    <w:multiLevelType w:val="hybridMultilevel"/>
    <w:tmpl w:val="9EB6225A"/>
    <w:lvl w:ilvl="0" w:tplc="6C24F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E0C2"/>
        <w:sz w:val="28"/>
      </w:rPr>
    </w:lvl>
    <w:lvl w:ilvl="1" w:tplc="4B487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627A7"/>
    <w:multiLevelType w:val="hybridMultilevel"/>
    <w:tmpl w:val="DEE46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40547"/>
    <w:multiLevelType w:val="hybridMultilevel"/>
    <w:tmpl w:val="293E980A"/>
    <w:lvl w:ilvl="0" w:tplc="5DD8B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E3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AB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68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2C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85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24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6A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FA5949"/>
    <w:multiLevelType w:val="hybridMultilevel"/>
    <w:tmpl w:val="40A4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5185D"/>
    <w:multiLevelType w:val="hybridMultilevel"/>
    <w:tmpl w:val="BD561BAE"/>
    <w:lvl w:ilvl="0" w:tplc="31BC545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D6573"/>
    <w:multiLevelType w:val="hybridMultilevel"/>
    <w:tmpl w:val="4EA0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2D0E"/>
    <w:multiLevelType w:val="hybridMultilevel"/>
    <w:tmpl w:val="63B23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91422"/>
    <w:multiLevelType w:val="hybridMultilevel"/>
    <w:tmpl w:val="047EB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F44E1C"/>
    <w:multiLevelType w:val="hybridMultilevel"/>
    <w:tmpl w:val="86306098"/>
    <w:lvl w:ilvl="0" w:tplc="C37E3DEA">
      <w:start w:val="1"/>
      <w:numFmt w:val="bullet"/>
      <w:pStyle w:val="bulletsgreen"/>
      <w:lvlText w:val=""/>
      <w:lvlJc w:val="left"/>
      <w:pPr>
        <w:ind w:left="720" w:hanging="360"/>
      </w:pPr>
      <w:rPr>
        <w:rFonts w:ascii="Symbol" w:hAnsi="Symbol" w:hint="default"/>
        <w:color w:val="C51F49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901A1"/>
    <w:multiLevelType w:val="multilevel"/>
    <w:tmpl w:val="507C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05909"/>
    <w:multiLevelType w:val="hybridMultilevel"/>
    <w:tmpl w:val="4664BD8C"/>
    <w:lvl w:ilvl="0" w:tplc="B7CC9654">
      <w:numFmt w:val="bullet"/>
      <w:lvlText w:val="•"/>
      <w:lvlJc w:val="left"/>
      <w:pPr>
        <w:ind w:left="720" w:hanging="360"/>
      </w:pPr>
      <w:rPr>
        <w:rFonts w:ascii="Calibri" w:eastAsia="MS ??" w:hAnsi="Calibri" w:cs="Myriad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F5645"/>
    <w:multiLevelType w:val="hybridMultilevel"/>
    <w:tmpl w:val="CE8E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1E47B3"/>
    <w:multiLevelType w:val="hybridMultilevel"/>
    <w:tmpl w:val="14C41A08"/>
    <w:lvl w:ilvl="0" w:tplc="1DF823D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1F49"/>
      </w:rPr>
    </w:lvl>
    <w:lvl w:ilvl="1" w:tplc="0052CB50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F5FDA"/>
    <w:multiLevelType w:val="hybridMultilevel"/>
    <w:tmpl w:val="F3D0F798"/>
    <w:lvl w:ilvl="0" w:tplc="6B54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F17FC"/>
    <w:multiLevelType w:val="hybridMultilevel"/>
    <w:tmpl w:val="A6965E6C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535B8"/>
    <w:multiLevelType w:val="hybridMultilevel"/>
    <w:tmpl w:val="FED83C78"/>
    <w:lvl w:ilvl="0" w:tplc="B7CC9654">
      <w:numFmt w:val="bullet"/>
      <w:lvlText w:val="•"/>
      <w:lvlJc w:val="left"/>
      <w:pPr>
        <w:ind w:left="720" w:hanging="360"/>
      </w:pPr>
      <w:rPr>
        <w:rFonts w:ascii="Calibri" w:eastAsia="MS ??" w:hAnsi="Calibri" w:cs="Myriad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A200F"/>
    <w:multiLevelType w:val="hybridMultilevel"/>
    <w:tmpl w:val="2D92B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84765D"/>
    <w:multiLevelType w:val="hybridMultilevel"/>
    <w:tmpl w:val="603691AC"/>
    <w:lvl w:ilvl="0" w:tplc="8898D5F0">
      <w:numFmt w:val="bullet"/>
      <w:lvlText w:val="•"/>
      <w:lvlJc w:val="left"/>
      <w:pPr>
        <w:ind w:left="1440" w:hanging="720"/>
      </w:pPr>
      <w:rPr>
        <w:rFonts w:ascii="Calibri" w:hAnsi="Calibri" w:hint="default"/>
        <w:color w:val="931F49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875522"/>
    <w:multiLevelType w:val="hybridMultilevel"/>
    <w:tmpl w:val="2F983594"/>
    <w:lvl w:ilvl="0" w:tplc="1814F792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931F4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557B6C"/>
    <w:multiLevelType w:val="hybridMultilevel"/>
    <w:tmpl w:val="190E8B16"/>
    <w:lvl w:ilvl="0" w:tplc="5D388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F49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22"/>
  </w:num>
  <w:num w:numId="6">
    <w:abstractNumId w:val="20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9"/>
  </w:num>
  <w:num w:numId="10">
    <w:abstractNumId w:val="28"/>
  </w:num>
  <w:num w:numId="11">
    <w:abstractNumId w:val="33"/>
  </w:num>
  <w:num w:numId="12">
    <w:abstractNumId w:val="8"/>
  </w:num>
  <w:num w:numId="13">
    <w:abstractNumId w:val="1"/>
  </w:num>
  <w:num w:numId="14">
    <w:abstractNumId w:val="16"/>
  </w:num>
  <w:num w:numId="15">
    <w:abstractNumId w:val="32"/>
  </w:num>
  <w:num w:numId="16">
    <w:abstractNumId w:val="6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7"/>
  </w:num>
  <w:num w:numId="22">
    <w:abstractNumId w:val="37"/>
  </w:num>
  <w:num w:numId="23">
    <w:abstractNumId w:val="5"/>
  </w:num>
  <w:num w:numId="24">
    <w:abstractNumId w:val="19"/>
  </w:num>
  <w:num w:numId="25">
    <w:abstractNumId w:val="4"/>
  </w:num>
  <w:num w:numId="26">
    <w:abstractNumId w:val="10"/>
  </w:num>
  <w:num w:numId="27">
    <w:abstractNumId w:val="13"/>
  </w:num>
  <w:num w:numId="28">
    <w:abstractNumId w:val="30"/>
  </w:num>
  <w:num w:numId="29">
    <w:abstractNumId w:val="35"/>
  </w:num>
  <w:num w:numId="30">
    <w:abstractNumId w:val="11"/>
  </w:num>
  <w:num w:numId="31">
    <w:abstractNumId w:val="15"/>
  </w:num>
  <w:num w:numId="32">
    <w:abstractNumId w:val="23"/>
  </w:num>
  <w:num w:numId="33">
    <w:abstractNumId w:val="25"/>
  </w:num>
  <w:num w:numId="34">
    <w:abstractNumId w:val="17"/>
  </w:num>
  <w:num w:numId="35">
    <w:abstractNumId w:val="18"/>
  </w:num>
  <w:num w:numId="36">
    <w:abstractNumId w:val="26"/>
  </w:num>
  <w:num w:numId="37">
    <w:abstractNumId w:val="21"/>
  </w:num>
  <w:num w:numId="38">
    <w:abstractNumId w:val="31"/>
  </w:num>
  <w:num w:numId="39">
    <w:abstractNumId w:val="3"/>
  </w:num>
  <w:num w:numId="40">
    <w:abstractNumId w:val="2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mirrorMargins/>
  <w:attachedTemplate r:id="rId1"/>
  <w:stylePaneFormatFilter w:val="3F01"/>
  <w:doNotTrackMoves/>
  <w:defaultTabStop w:val="720"/>
  <w:doNotHyphenateCaps/>
  <w:evenAndOddHeaders/>
  <w:drawingGridHorizontalSpacing w:val="130"/>
  <w:drawingGridVerticalSpacing w:val="120"/>
  <w:displayHorizontalDrawingGridEvery w:val="2"/>
  <w:displayVerticalDrawingGridEvery w:val="0"/>
  <w:characterSpacingControl w:val="doNotCompress"/>
  <w:hdrShapeDefaults>
    <o:shapedefaults v:ext="edit" spidmax="2133">
      <o:colormru v:ext="edit" colors="#a0e0c2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98"/>
    <w:rsid w:val="00001A30"/>
    <w:rsid w:val="00004BCC"/>
    <w:rsid w:val="0001506A"/>
    <w:rsid w:val="00023E65"/>
    <w:rsid w:val="00037D27"/>
    <w:rsid w:val="00045463"/>
    <w:rsid w:val="000469D6"/>
    <w:rsid w:val="00052174"/>
    <w:rsid w:val="0005483A"/>
    <w:rsid w:val="00054D01"/>
    <w:rsid w:val="00057075"/>
    <w:rsid w:val="000602E6"/>
    <w:rsid w:val="00063277"/>
    <w:rsid w:val="00063F85"/>
    <w:rsid w:val="000673DA"/>
    <w:rsid w:val="00067BA3"/>
    <w:rsid w:val="00073C27"/>
    <w:rsid w:val="00080CDC"/>
    <w:rsid w:val="00081ADB"/>
    <w:rsid w:val="00092619"/>
    <w:rsid w:val="000A0350"/>
    <w:rsid w:val="000A5D52"/>
    <w:rsid w:val="000C3291"/>
    <w:rsid w:val="000D21CE"/>
    <w:rsid w:val="000D444E"/>
    <w:rsid w:val="000E6126"/>
    <w:rsid w:val="000F3278"/>
    <w:rsid w:val="00103525"/>
    <w:rsid w:val="00111BBA"/>
    <w:rsid w:val="001125F4"/>
    <w:rsid w:val="00117629"/>
    <w:rsid w:val="00117860"/>
    <w:rsid w:val="00124CA3"/>
    <w:rsid w:val="00136E69"/>
    <w:rsid w:val="00141C13"/>
    <w:rsid w:val="001441B7"/>
    <w:rsid w:val="001504A4"/>
    <w:rsid w:val="001520FC"/>
    <w:rsid w:val="001570E5"/>
    <w:rsid w:val="00163E32"/>
    <w:rsid w:val="001713C8"/>
    <w:rsid w:val="00171D7C"/>
    <w:rsid w:val="00190E43"/>
    <w:rsid w:val="001A03EB"/>
    <w:rsid w:val="001B6410"/>
    <w:rsid w:val="001C4EFA"/>
    <w:rsid w:val="001C689F"/>
    <w:rsid w:val="001C68D8"/>
    <w:rsid w:val="001E7A83"/>
    <w:rsid w:val="00206B91"/>
    <w:rsid w:val="00213862"/>
    <w:rsid w:val="00215618"/>
    <w:rsid w:val="00216D33"/>
    <w:rsid w:val="0022380F"/>
    <w:rsid w:val="0022472B"/>
    <w:rsid w:val="00226A28"/>
    <w:rsid w:val="002345F8"/>
    <w:rsid w:val="00235877"/>
    <w:rsid w:val="00237015"/>
    <w:rsid w:val="00241AF9"/>
    <w:rsid w:val="00244D48"/>
    <w:rsid w:val="002455BF"/>
    <w:rsid w:val="002606D7"/>
    <w:rsid w:val="002657BC"/>
    <w:rsid w:val="002674E3"/>
    <w:rsid w:val="00272847"/>
    <w:rsid w:val="002873FB"/>
    <w:rsid w:val="0029740A"/>
    <w:rsid w:val="002A16C2"/>
    <w:rsid w:val="002B3D6C"/>
    <w:rsid w:val="002C08CE"/>
    <w:rsid w:val="002C36D7"/>
    <w:rsid w:val="002D0D0A"/>
    <w:rsid w:val="002F06AD"/>
    <w:rsid w:val="002F72C0"/>
    <w:rsid w:val="003009C3"/>
    <w:rsid w:val="00305025"/>
    <w:rsid w:val="00310040"/>
    <w:rsid w:val="00330416"/>
    <w:rsid w:val="00342EFA"/>
    <w:rsid w:val="003536D2"/>
    <w:rsid w:val="00371C4E"/>
    <w:rsid w:val="00375EF3"/>
    <w:rsid w:val="003815BF"/>
    <w:rsid w:val="00386DD9"/>
    <w:rsid w:val="003A0F68"/>
    <w:rsid w:val="003B1D95"/>
    <w:rsid w:val="003B3ABD"/>
    <w:rsid w:val="003D2B9E"/>
    <w:rsid w:val="003E47C6"/>
    <w:rsid w:val="003E7A2E"/>
    <w:rsid w:val="003F35F6"/>
    <w:rsid w:val="003F4586"/>
    <w:rsid w:val="00403C83"/>
    <w:rsid w:val="00415AD1"/>
    <w:rsid w:val="00425987"/>
    <w:rsid w:val="004359B1"/>
    <w:rsid w:val="0044521A"/>
    <w:rsid w:val="0044796C"/>
    <w:rsid w:val="0045303F"/>
    <w:rsid w:val="00454A74"/>
    <w:rsid w:val="004603AE"/>
    <w:rsid w:val="00464754"/>
    <w:rsid w:val="00465FD0"/>
    <w:rsid w:val="00480522"/>
    <w:rsid w:val="00483724"/>
    <w:rsid w:val="004A3E37"/>
    <w:rsid w:val="004A414C"/>
    <w:rsid w:val="004B406B"/>
    <w:rsid w:val="004E2BA7"/>
    <w:rsid w:val="004F04FF"/>
    <w:rsid w:val="004F0F8A"/>
    <w:rsid w:val="004F1C54"/>
    <w:rsid w:val="00500EFA"/>
    <w:rsid w:val="00501ADD"/>
    <w:rsid w:val="005034B5"/>
    <w:rsid w:val="00503E6F"/>
    <w:rsid w:val="005047CC"/>
    <w:rsid w:val="00505E4F"/>
    <w:rsid w:val="005175BF"/>
    <w:rsid w:val="00521997"/>
    <w:rsid w:val="00543F45"/>
    <w:rsid w:val="0054687F"/>
    <w:rsid w:val="00556DF6"/>
    <w:rsid w:val="00556E7B"/>
    <w:rsid w:val="00563B02"/>
    <w:rsid w:val="00572354"/>
    <w:rsid w:val="00591149"/>
    <w:rsid w:val="005A08C0"/>
    <w:rsid w:val="005A6E3E"/>
    <w:rsid w:val="005B1E89"/>
    <w:rsid w:val="005B3834"/>
    <w:rsid w:val="005B6838"/>
    <w:rsid w:val="005B723A"/>
    <w:rsid w:val="005D6E57"/>
    <w:rsid w:val="005D6E6A"/>
    <w:rsid w:val="005D7053"/>
    <w:rsid w:val="005E342A"/>
    <w:rsid w:val="005F2CE5"/>
    <w:rsid w:val="005F4F09"/>
    <w:rsid w:val="005F51E0"/>
    <w:rsid w:val="00600A6E"/>
    <w:rsid w:val="00607A41"/>
    <w:rsid w:val="00634A9A"/>
    <w:rsid w:val="0064010F"/>
    <w:rsid w:val="00640350"/>
    <w:rsid w:val="00647305"/>
    <w:rsid w:val="00651B7A"/>
    <w:rsid w:val="00670B73"/>
    <w:rsid w:val="006713DD"/>
    <w:rsid w:val="00673F66"/>
    <w:rsid w:val="006748FA"/>
    <w:rsid w:val="00674AD5"/>
    <w:rsid w:val="00695897"/>
    <w:rsid w:val="006A0A3B"/>
    <w:rsid w:val="006C3CD1"/>
    <w:rsid w:val="006D5D25"/>
    <w:rsid w:val="006E1247"/>
    <w:rsid w:val="006E1B73"/>
    <w:rsid w:val="006F634F"/>
    <w:rsid w:val="006F78F6"/>
    <w:rsid w:val="00703CC3"/>
    <w:rsid w:val="0072438F"/>
    <w:rsid w:val="0072782A"/>
    <w:rsid w:val="00734DD4"/>
    <w:rsid w:val="00746597"/>
    <w:rsid w:val="00751017"/>
    <w:rsid w:val="00756598"/>
    <w:rsid w:val="007945C3"/>
    <w:rsid w:val="0079546D"/>
    <w:rsid w:val="007A04C2"/>
    <w:rsid w:val="007B08EE"/>
    <w:rsid w:val="007B7DBF"/>
    <w:rsid w:val="007C1BD7"/>
    <w:rsid w:val="007C2858"/>
    <w:rsid w:val="007C5561"/>
    <w:rsid w:val="007D09CC"/>
    <w:rsid w:val="007D3122"/>
    <w:rsid w:val="007F7E28"/>
    <w:rsid w:val="00800386"/>
    <w:rsid w:val="0081665C"/>
    <w:rsid w:val="00823FE0"/>
    <w:rsid w:val="008413CE"/>
    <w:rsid w:val="00853D5F"/>
    <w:rsid w:val="00860AB5"/>
    <w:rsid w:val="0086787A"/>
    <w:rsid w:val="00885D3D"/>
    <w:rsid w:val="00886B57"/>
    <w:rsid w:val="008905CF"/>
    <w:rsid w:val="008B15F3"/>
    <w:rsid w:val="008B7881"/>
    <w:rsid w:val="008C733B"/>
    <w:rsid w:val="008E117D"/>
    <w:rsid w:val="008E7782"/>
    <w:rsid w:val="008E7A1B"/>
    <w:rsid w:val="008F018A"/>
    <w:rsid w:val="008F08CA"/>
    <w:rsid w:val="008F652F"/>
    <w:rsid w:val="00900798"/>
    <w:rsid w:val="00910766"/>
    <w:rsid w:val="009135BB"/>
    <w:rsid w:val="00923CD9"/>
    <w:rsid w:val="009332A6"/>
    <w:rsid w:val="00933F79"/>
    <w:rsid w:val="00936637"/>
    <w:rsid w:val="00936DE8"/>
    <w:rsid w:val="00942B5F"/>
    <w:rsid w:val="00972589"/>
    <w:rsid w:val="0098700E"/>
    <w:rsid w:val="00992EA5"/>
    <w:rsid w:val="009A7F0B"/>
    <w:rsid w:val="009D2290"/>
    <w:rsid w:val="009F0FD4"/>
    <w:rsid w:val="00A02BE5"/>
    <w:rsid w:val="00A06A40"/>
    <w:rsid w:val="00A07F55"/>
    <w:rsid w:val="00A13662"/>
    <w:rsid w:val="00A15BE6"/>
    <w:rsid w:val="00A1758A"/>
    <w:rsid w:val="00A31955"/>
    <w:rsid w:val="00A554C9"/>
    <w:rsid w:val="00A5627C"/>
    <w:rsid w:val="00A61F73"/>
    <w:rsid w:val="00A6454C"/>
    <w:rsid w:val="00A7348B"/>
    <w:rsid w:val="00A84AB8"/>
    <w:rsid w:val="00A8615C"/>
    <w:rsid w:val="00A95EA8"/>
    <w:rsid w:val="00AA3169"/>
    <w:rsid w:val="00AA3844"/>
    <w:rsid w:val="00AA3D9E"/>
    <w:rsid w:val="00AA5121"/>
    <w:rsid w:val="00AA71CE"/>
    <w:rsid w:val="00AB6AEF"/>
    <w:rsid w:val="00AC0005"/>
    <w:rsid w:val="00AC7E86"/>
    <w:rsid w:val="00AD487B"/>
    <w:rsid w:val="00AD5125"/>
    <w:rsid w:val="00AE2C91"/>
    <w:rsid w:val="00AE32E4"/>
    <w:rsid w:val="00AF03A0"/>
    <w:rsid w:val="00AF0A77"/>
    <w:rsid w:val="00AF5E73"/>
    <w:rsid w:val="00B01E0F"/>
    <w:rsid w:val="00B136E1"/>
    <w:rsid w:val="00B30ED3"/>
    <w:rsid w:val="00B4196B"/>
    <w:rsid w:val="00B62C2E"/>
    <w:rsid w:val="00B64986"/>
    <w:rsid w:val="00B67669"/>
    <w:rsid w:val="00B80F31"/>
    <w:rsid w:val="00B9070A"/>
    <w:rsid w:val="00B93932"/>
    <w:rsid w:val="00B95E47"/>
    <w:rsid w:val="00BA03E0"/>
    <w:rsid w:val="00BA20F6"/>
    <w:rsid w:val="00BA3034"/>
    <w:rsid w:val="00BA54CF"/>
    <w:rsid w:val="00BB6BF4"/>
    <w:rsid w:val="00BF1789"/>
    <w:rsid w:val="00BF235D"/>
    <w:rsid w:val="00BF4F87"/>
    <w:rsid w:val="00BF7264"/>
    <w:rsid w:val="00C11E36"/>
    <w:rsid w:val="00C14F11"/>
    <w:rsid w:val="00C15D35"/>
    <w:rsid w:val="00C2447F"/>
    <w:rsid w:val="00C256FE"/>
    <w:rsid w:val="00C27250"/>
    <w:rsid w:val="00C277CF"/>
    <w:rsid w:val="00C33472"/>
    <w:rsid w:val="00C33499"/>
    <w:rsid w:val="00C41E3F"/>
    <w:rsid w:val="00C47DD5"/>
    <w:rsid w:val="00C71198"/>
    <w:rsid w:val="00C77A2B"/>
    <w:rsid w:val="00C96895"/>
    <w:rsid w:val="00CA4A12"/>
    <w:rsid w:val="00CB4B28"/>
    <w:rsid w:val="00CC5910"/>
    <w:rsid w:val="00CF5D64"/>
    <w:rsid w:val="00D036E1"/>
    <w:rsid w:val="00D12EE7"/>
    <w:rsid w:val="00D37B45"/>
    <w:rsid w:val="00D37BB9"/>
    <w:rsid w:val="00D70018"/>
    <w:rsid w:val="00D8399C"/>
    <w:rsid w:val="00D876CB"/>
    <w:rsid w:val="00DA5F9A"/>
    <w:rsid w:val="00DA6BE0"/>
    <w:rsid w:val="00DB2D3E"/>
    <w:rsid w:val="00DD3165"/>
    <w:rsid w:val="00DD6CC6"/>
    <w:rsid w:val="00DE3D6E"/>
    <w:rsid w:val="00DE74C1"/>
    <w:rsid w:val="00DF2039"/>
    <w:rsid w:val="00E12036"/>
    <w:rsid w:val="00E16C2E"/>
    <w:rsid w:val="00E20EE8"/>
    <w:rsid w:val="00E2454E"/>
    <w:rsid w:val="00E317BC"/>
    <w:rsid w:val="00E45737"/>
    <w:rsid w:val="00E45AAA"/>
    <w:rsid w:val="00E522D2"/>
    <w:rsid w:val="00E53B42"/>
    <w:rsid w:val="00E836DE"/>
    <w:rsid w:val="00EA2FC1"/>
    <w:rsid w:val="00EA3ED5"/>
    <w:rsid w:val="00EB6B44"/>
    <w:rsid w:val="00EE2DE1"/>
    <w:rsid w:val="00EE3FB2"/>
    <w:rsid w:val="00EE7373"/>
    <w:rsid w:val="00EF5953"/>
    <w:rsid w:val="00F0246E"/>
    <w:rsid w:val="00F0328D"/>
    <w:rsid w:val="00F04EA2"/>
    <w:rsid w:val="00F0691D"/>
    <w:rsid w:val="00F12204"/>
    <w:rsid w:val="00F16E6D"/>
    <w:rsid w:val="00F219AB"/>
    <w:rsid w:val="00F2234E"/>
    <w:rsid w:val="00F31051"/>
    <w:rsid w:val="00F33751"/>
    <w:rsid w:val="00F37DD7"/>
    <w:rsid w:val="00F468F0"/>
    <w:rsid w:val="00F65029"/>
    <w:rsid w:val="00F86E0C"/>
    <w:rsid w:val="00F87E9C"/>
    <w:rsid w:val="00F97602"/>
    <w:rsid w:val="00FA6E02"/>
    <w:rsid w:val="00FC2BB5"/>
    <w:rsid w:val="00FD48C7"/>
    <w:rsid w:val="00FE28A6"/>
    <w:rsid w:val="00FF0991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3">
      <o:colormru v:ext="edit" colors="#a0e0c2"/>
    </o:shapedefaults>
    <o:shapelayout v:ext="edit">
      <o:idmap v:ext="edit" data="2"/>
      <o:rules v:ext="edit">
        <o:r id="V:Rule5" type="connector" idref="#_x0000_s2128"/>
        <o:r id="V:Rule6" type="connector" idref="#_x0000_s2127"/>
        <o:r id="V:Rule7" type="connector" idref="#AutoShape 16"/>
        <o:r id="V:Rule8" type="connector" idref="#_x0000_s2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58"/>
    <w:pPr>
      <w:spacing w:after="210"/>
    </w:pPr>
    <w:rPr>
      <w:color w:val="404040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858"/>
    <w:pPr>
      <w:spacing w:before="480" w:after="0"/>
      <w:contextualSpacing/>
      <w:outlineLvl w:val="0"/>
    </w:pPr>
    <w:rPr>
      <w:b/>
      <w:bCs/>
      <w:sz w:val="36"/>
      <w:szCs w:val="28"/>
    </w:rPr>
  </w:style>
  <w:style w:type="paragraph" w:styleId="Heading2">
    <w:name w:val="heading 2"/>
    <w:aliases w:val="Main Heading"/>
    <w:basedOn w:val="Normal"/>
    <w:next w:val="Normal"/>
    <w:link w:val="Heading2Char"/>
    <w:uiPriority w:val="9"/>
    <w:unhideWhenUsed/>
    <w:qFormat/>
    <w:rsid w:val="0064010F"/>
    <w:pPr>
      <w:spacing w:before="200" w:after="0"/>
      <w:outlineLvl w:val="1"/>
    </w:pPr>
    <w:rPr>
      <w:bCs/>
      <w:color w:val="931F49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858"/>
    <w:pPr>
      <w:spacing w:before="200" w:after="0" w:line="271" w:lineRule="auto"/>
      <w:outlineLvl w:val="2"/>
    </w:pPr>
    <w:rPr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858"/>
    <w:pPr>
      <w:spacing w:before="200" w:after="0"/>
      <w:outlineLvl w:val="3"/>
    </w:pPr>
    <w:rPr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2858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285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en-GB" w:eastAsia="en-GB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858"/>
    <w:pPr>
      <w:spacing w:after="0"/>
      <w:outlineLvl w:val="6"/>
    </w:pPr>
    <w:rPr>
      <w:rFonts w:ascii="Cambria" w:hAnsi="Cambria"/>
      <w:i/>
      <w:iCs/>
      <w:color w:val="auto"/>
      <w:sz w:val="20"/>
      <w:szCs w:val="20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858"/>
    <w:pPr>
      <w:spacing w:after="0"/>
      <w:outlineLvl w:val="7"/>
    </w:pPr>
    <w:rPr>
      <w:rFonts w:ascii="Cambria" w:hAnsi="Cambria"/>
      <w:color w:val="auto"/>
      <w:sz w:val="20"/>
      <w:szCs w:val="20"/>
      <w:lang w:val="en-GB"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858"/>
    <w:pPr>
      <w:spacing w:after="0"/>
      <w:outlineLvl w:val="8"/>
    </w:pPr>
    <w:rPr>
      <w:rFonts w:ascii="Cambria" w:hAnsi="Cambria"/>
      <w:i/>
      <w:iCs/>
      <w:color w:val="auto"/>
      <w:spacing w:val="5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03C83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03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3C83"/>
    <w:pPr>
      <w:tabs>
        <w:tab w:val="center" w:pos="4320"/>
        <w:tab w:val="right" w:pos="8640"/>
      </w:tabs>
    </w:pPr>
  </w:style>
  <w:style w:type="character" w:styleId="Hyperlink">
    <w:name w:val="Hyperlink"/>
    <w:rsid w:val="00403C83"/>
    <w:rPr>
      <w:color w:val="0000FF"/>
      <w:u w:val="single"/>
    </w:rPr>
  </w:style>
  <w:style w:type="character" w:styleId="FollowedHyperlink">
    <w:name w:val="FollowedHyperlink"/>
    <w:rsid w:val="00403C83"/>
    <w:rPr>
      <w:color w:val="800080"/>
      <w:u w:val="single"/>
    </w:rPr>
  </w:style>
  <w:style w:type="paragraph" w:styleId="BodyText">
    <w:name w:val="Body Text"/>
    <w:basedOn w:val="Normal"/>
    <w:rsid w:val="00403C83"/>
    <w:rPr>
      <w:rFonts w:ascii="Arial" w:hAnsi="Arial"/>
    </w:rPr>
  </w:style>
  <w:style w:type="paragraph" w:styleId="BodyTextIndent">
    <w:name w:val="Body Text Indent"/>
    <w:basedOn w:val="Normal"/>
    <w:rsid w:val="00403C83"/>
    <w:pPr>
      <w:ind w:left="2160" w:hanging="2160"/>
    </w:pPr>
    <w:rPr>
      <w:rFonts w:ascii="Arial" w:hAnsi="Arial"/>
    </w:rPr>
  </w:style>
  <w:style w:type="character" w:styleId="Emphasis">
    <w:name w:val="Emphasis"/>
    <w:uiPriority w:val="20"/>
    <w:qFormat/>
    <w:rsid w:val="007C285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link w:val="Footer"/>
    <w:uiPriority w:val="99"/>
    <w:rsid w:val="00DB2D3E"/>
    <w:rPr>
      <w:lang w:eastAsia="en-US"/>
    </w:rPr>
  </w:style>
  <w:style w:type="paragraph" w:customStyle="1" w:styleId="WhiteoutHeadertext">
    <w:name w:val="Whiteout Header text"/>
    <w:basedOn w:val="PlainText"/>
    <w:link w:val="WhiteoutHeadertextChar"/>
    <w:rsid w:val="0098700E"/>
    <w:rPr>
      <w:rFonts w:ascii="Gill Sans MT" w:hAnsi="Gill Sans MT"/>
      <w:b/>
      <w:noProof/>
      <w:color w:val="FFFFFF"/>
      <w:sz w:val="28"/>
      <w:lang w:eastAsia="en-GB"/>
    </w:rPr>
  </w:style>
  <w:style w:type="paragraph" w:customStyle="1" w:styleId="bottomFooter">
    <w:name w:val="bottom Footer"/>
    <w:basedOn w:val="Footer"/>
    <w:link w:val="bottomFooterChar"/>
    <w:rsid w:val="00B93932"/>
    <w:pPr>
      <w:jc w:val="right"/>
    </w:pPr>
    <w:rPr>
      <w:b/>
      <w:color w:val="BFBFBF"/>
      <w:sz w:val="18"/>
      <w:szCs w:val="18"/>
    </w:rPr>
  </w:style>
  <w:style w:type="character" w:customStyle="1" w:styleId="PlainTextChar">
    <w:name w:val="Plain Text Char"/>
    <w:link w:val="PlainText"/>
    <w:rsid w:val="0098700E"/>
    <w:rPr>
      <w:rFonts w:ascii="Courier New" w:hAnsi="Courier New"/>
      <w:lang w:eastAsia="en-US"/>
    </w:rPr>
  </w:style>
  <w:style w:type="character" w:customStyle="1" w:styleId="WhiteoutHeadertextChar">
    <w:name w:val="Whiteout Header text Char"/>
    <w:link w:val="WhiteoutHeadertext"/>
    <w:rsid w:val="0098700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3932"/>
    <w:rPr>
      <w:rFonts w:ascii="Tahoma" w:hAnsi="Tahoma" w:cs="Tahoma"/>
      <w:sz w:val="16"/>
      <w:szCs w:val="16"/>
    </w:rPr>
  </w:style>
  <w:style w:type="character" w:customStyle="1" w:styleId="bottomFooterChar">
    <w:name w:val="bottom Footer Char"/>
    <w:link w:val="bottomFooter"/>
    <w:rsid w:val="00B93932"/>
    <w:rPr>
      <w:rFonts w:ascii="Gill Sans MT" w:hAnsi="Gill Sans MT"/>
      <w:b/>
      <w:color w:val="BFBFBF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9393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7C28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858"/>
    <w:pPr>
      <w:spacing w:after="600"/>
    </w:pPr>
    <w:rPr>
      <w:rFonts w:ascii="Cambria" w:hAnsi="Cambria"/>
      <w:i/>
      <w:iCs/>
      <w:color w:val="auto"/>
      <w:spacing w:val="13"/>
      <w:szCs w:val="24"/>
      <w:lang w:val="en-GB" w:eastAsia="en-GB" w:bidi="ar-SA"/>
    </w:rPr>
  </w:style>
  <w:style w:type="character" w:customStyle="1" w:styleId="SubtitleChar">
    <w:name w:val="Subtitle Char"/>
    <w:link w:val="Subtitle"/>
    <w:uiPriority w:val="11"/>
    <w:rsid w:val="007C2858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2858"/>
    <w:pPr>
      <w:pBdr>
        <w:bottom w:val="single" w:sz="4" w:space="1" w:color="auto"/>
      </w:pBdr>
      <w:contextualSpacing/>
    </w:pPr>
    <w:rPr>
      <w:color w:val="auto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C2858"/>
    <w:rPr>
      <w:rFonts w:ascii="Calibri" w:hAnsi="Calibri"/>
      <w:spacing w:val="5"/>
      <w:sz w:val="52"/>
      <w:szCs w:val="52"/>
      <w:lang w:val="en-US" w:eastAsia="en-US" w:bidi="en-US"/>
    </w:rPr>
  </w:style>
  <w:style w:type="character" w:customStyle="1" w:styleId="HeaderChar">
    <w:name w:val="Header Char"/>
    <w:link w:val="Header"/>
    <w:uiPriority w:val="99"/>
    <w:rsid w:val="00CC5910"/>
    <w:rPr>
      <w:rFonts w:ascii="Calibri" w:hAnsi="Calibri"/>
      <w:sz w:val="24"/>
      <w:lang w:eastAsia="en-US"/>
    </w:rPr>
  </w:style>
  <w:style w:type="paragraph" w:styleId="NoSpacing">
    <w:name w:val="No Spacing"/>
    <w:basedOn w:val="Normal"/>
    <w:uiPriority w:val="1"/>
    <w:qFormat/>
    <w:rsid w:val="007C2858"/>
    <w:pPr>
      <w:spacing w:after="0"/>
    </w:pPr>
  </w:style>
  <w:style w:type="character" w:customStyle="1" w:styleId="Heading1Char">
    <w:name w:val="Heading 1 Char"/>
    <w:link w:val="Heading1"/>
    <w:uiPriority w:val="9"/>
    <w:rsid w:val="007C2858"/>
    <w:rPr>
      <w:rFonts w:ascii="Calibri" w:hAnsi="Calibri"/>
      <w:b/>
      <w:bCs/>
      <w:color w:val="404040"/>
      <w:sz w:val="36"/>
      <w:szCs w:val="28"/>
      <w:lang w:val="en-US" w:eastAsia="en-US" w:bidi="en-US"/>
    </w:rPr>
  </w:style>
  <w:style w:type="character" w:customStyle="1" w:styleId="Heading2Char">
    <w:name w:val="Heading 2 Char"/>
    <w:aliases w:val="Main Heading Char"/>
    <w:link w:val="Heading2"/>
    <w:uiPriority w:val="9"/>
    <w:rsid w:val="0064010F"/>
    <w:rPr>
      <w:bCs/>
      <w:color w:val="931F49"/>
      <w:sz w:val="56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7C2858"/>
    <w:rPr>
      <w:rFonts w:ascii="Calibri" w:hAnsi="Calibri"/>
      <w:b/>
      <w:bCs/>
      <w:sz w:val="24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7C2858"/>
    <w:rPr>
      <w:rFonts w:ascii="Calibri" w:hAnsi="Calibri"/>
      <w:b/>
      <w:bCs/>
      <w:i/>
      <w:iCs/>
      <w:sz w:val="24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7C2858"/>
    <w:rPr>
      <w:rFonts w:ascii="Calibri" w:hAnsi="Calibri"/>
      <w:b/>
      <w:bCs/>
      <w:color w:val="7F7F7F"/>
      <w:sz w:val="24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7C285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C285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C285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285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8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858"/>
    <w:pPr>
      <w:spacing w:before="200" w:after="0"/>
      <w:ind w:left="360" w:right="360"/>
    </w:pPr>
    <w:rPr>
      <w:i/>
      <w:iCs/>
      <w:color w:val="auto"/>
      <w:sz w:val="20"/>
      <w:szCs w:val="20"/>
      <w:lang w:val="en-GB" w:eastAsia="en-GB" w:bidi="ar-SA"/>
    </w:rPr>
  </w:style>
  <w:style w:type="character" w:customStyle="1" w:styleId="QuoteChar">
    <w:name w:val="Quote Char"/>
    <w:link w:val="Quote"/>
    <w:uiPriority w:val="29"/>
    <w:rsid w:val="007C28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8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 w:val="20"/>
      <w:szCs w:val="20"/>
      <w:lang w:val="en-GB" w:eastAsia="en-GB" w:bidi="ar-SA"/>
    </w:rPr>
  </w:style>
  <w:style w:type="character" w:customStyle="1" w:styleId="IntenseQuoteChar">
    <w:name w:val="Intense Quote Char"/>
    <w:link w:val="IntenseQuote"/>
    <w:uiPriority w:val="30"/>
    <w:rsid w:val="007C2858"/>
    <w:rPr>
      <w:b/>
      <w:bCs/>
      <w:i/>
      <w:iCs/>
    </w:rPr>
  </w:style>
  <w:style w:type="character" w:styleId="SubtleEmphasis">
    <w:name w:val="Subtle Emphasis"/>
    <w:uiPriority w:val="19"/>
    <w:qFormat/>
    <w:rsid w:val="007C2858"/>
    <w:rPr>
      <w:i/>
      <w:iCs/>
    </w:rPr>
  </w:style>
  <w:style w:type="character" w:styleId="IntenseEmphasis">
    <w:name w:val="Intense Emphasis"/>
    <w:uiPriority w:val="21"/>
    <w:qFormat/>
    <w:rsid w:val="007C2858"/>
    <w:rPr>
      <w:b/>
      <w:bCs/>
    </w:rPr>
  </w:style>
  <w:style w:type="character" w:styleId="SubtleReference">
    <w:name w:val="Subtle Reference"/>
    <w:uiPriority w:val="31"/>
    <w:qFormat/>
    <w:rsid w:val="007C2858"/>
    <w:rPr>
      <w:smallCaps/>
    </w:rPr>
  </w:style>
  <w:style w:type="character" w:styleId="IntenseReference">
    <w:name w:val="Intense Reference"/>
    <w:uiPriority w:val="32"/>
    <w:qFormat/>
    <w:rsid w:val="007C2858"/>
    <w:rPr>
      <w:smallCaps/>
      <w:spacing w:val="5"/>
      <w:u w:val="single"/>
    </w:rPr>
  </w:style>
  <w:style w:type="character" w:styleId="BookTitle">
    <w:name w:val="Book Title"/>
    <w:uiPriority w:val="33"/>
    <w:qFormat/>
    <w:rsid w:val="007C28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858"/>
    <w:pPr>
      <w:outlineLvl w:val="9"/>
    </w:pPr>
  </w:style>
  <w:style w:type="paragraph" w:customStyle="1" w:styleId="Appendix">
    <w:name w:val="Appendix"/>
    <w:basedOn w:val="Title"/>
    <w:link w:val="AppendixChar"/>
    <w:qFormat/>
    <w:rsid w:val="007C2858"/>
    <w:pPr>
      <w:spacing w:after="0"/>
    </w:pPr>
    <w:rPr>
      <w:color w:val="FFFFFF"/>
      <w:sz w:val="48"/>
    </w:rPr>
  </w:style>
  <w:style w:type="paragraph" w:customStyle="1" w:styleId="AppTitle">
    <w:name w:val="App Title"/>
    <w:basedOn w:val="Title"/>
    <w:link w:val="AppTitleChar"/>
    <w:qFormat/>
    <w:rsid w:val="007C2858"/>
    <w:pPr>
      <w:spacing w:after="0"/>
    </w:pPr>
    <w:rPr>
      <w:b/>
      <w:color w:val="FFFFFF"/>
      <w:sz w:val="36"/>
    </w:rPr>
  </w:style>
  <w:style w:type="character" w:customStyle="1" w:styleId="AppendixChar">
    <w:name w:val="Appendix Char"/>
    <w:link w:val="Appendix"/>
    <w:rsid w:val="007C2858"/>
    <w:rPr>
      <w:rFonts w:ascii="Calibri" w:hAnsi="Calibri"/>
      <w:color w:val="FFFFFF"/>
      <w:spacing w:val="5"/>
      <w:sz w:val="48"/>
      <w:szCs w:val="52"/>
      <w:lang w:val="en-US" w:eastAsia="en-US" w:bidi="en-US"/>
    </w:rPr>
  </w:style>
  <w:style w:type="paragraph" w:customStyle="1" w:styleId="Footer1">
    <w:name w:val="Footer1"/>
    <w:basedOn w:val="Normal"/>
    <w:rsid w:val="00EE2DE1"/>
  </w:style>
  <w:style w:type="character" w:customStyle="1" w:styleId="AppTitleChar">
    <w:name w:val="App Title Char"/>
    <w:link w:val="AppTitle"/>
    <w:rsid w:val="007C2858"/>
    <w:rPr>
      <w:rFonts w:ascii="Calibri" w:hAnsi="Calibri"/>
      <w:b/>
      <w:color w:val="FFFFFF"/>
      <w:spacing w:val="5"/>
      <w:sz w:val="36"/>
      <w:szCs w:val="52"/>
      <w:lang w:val="en-US" w:eastAsia="en-US" w:bidi="en-US"/>
    </w:rPr>
  </w:style>
  <w:style w:type="paragraph" w:customStyle="1" w:styleId="foot1">
    <w:name w:val="foot1"/>
    <w:basedOn w:val="Normal"/>
    <w:link w:val="foot1Char"/>
    <w:qFormat/>
    <w:rsid w:val="007C2858"/>
    <w:rPr>
      <w:b/>
      <w:color w:val="FFFFFF"/>
    </w:rPr>
  </w:style>
  <w:style w:type="character" w:customStyle="1" w:styleId="footerChar0">
    <w:name w:val="footer Char"/>
    <w:link w:val="Footer10"/>
    <w:rsid w:val="007C2858"/>
    <w:rPr>
      <w:sz w:val="24"/>
      <w:szCs w:val="22"/>
      <w:lang w:val="en-US" w:eastAsia="en-US" w:bidi="en-US"/>
    </w:rPr>
  </w:style>
  <w:style w:type="paragraph" w:customStyle="1" w:styleId="Safeguarding">
    <w:name w:val="Safeguarding"/>
    <w:basedOn w:val="Normal"/>
    <w:link w:val="SafeguardingChar"/>
    <w:qFormat/>
    <w:rsid w:val="007C2858"/>
  </w:style>
  <w:style w:type="character" w:customStyle="1" w:styleId="foot1Char">
    <w:name w:val="foot1 Char"/>
    <w:link w:val="foot1"/>
    <w:rsid w:val="007C2858"/>
    <w:rPr>
      <w:b/>
      <w:color w:val="FFFFFF"/>
      <w:sz w:val="24"/>
      <w:szCs w:val="22"/>
      <w:lang w:val="en-US" w:eastAsia="en-US" w:bidi="en-US"/>
    </w:rPr>
  </w:style>
  <w:style w:type="paragraph" w:customStyle="1" w:styleId="hNGING">
    <w:name w:val="hNGING"/>
    <w:basedOn w:val="Normal"/>
    <w:link w:val="hNGINGChar"/>
    <w:rsid w:val="00853D5F"/>
    <w:pPr>
      <w:spacing w:after="0"/>
      <w:ind w:left="720" w:hanging="720"/>
    </w:pPr>
    <w:rPr>
      <w:szCs w:val="26"/>
    </w:rPr>
  </w:style>
  <w:style w:type="character" w:customStyle="1" w:styleId="SafeguardingChar">
    <w:name w:val="Safeguarding Char"/>
    <w:link w:val="Safeguarding"/>
    <w:rsid w:val="007C2858"/>
    <w:rPr>
      <w:color w:val="404040"/>
      <w:sz w:val="26"/>
      <w:szCs w:val="22"/>
      <w:lang w:val="en-US" w:eastAsia="en-US" w:bidi="en-US"/>
    </w:rPr>
  </w:style>
  <w:style w:type="paragraph" w:customStyle="1" w:styleId="Footer10">
    <w:name w:val="Footer1"/>
    <w:basedOn w:val="Normal"/>
    <w:link w:val="footerChar0"/>
    <w:qFormat/>
    <w:rsid w:val="007C2858"/>
    <w:rPr>
      <w:color w:val="auto"/>
    </w:rPr>
  </w:style>
  <w:style w:type="character" w:customStyle="1" w:styleId="hNGINGChar">
    <w:name w:val="hNGING Char"/>
    <w:link w:val="hNGING"/>
    <w:rsid w:val="00853D5F"/>
    <w:rPr>
      <w:color w:val="404040"/>
      <w:sz w:val="26"/>
      <w:szCs w:val="26"/>
      <w:lang w:val="en-US" w:eastAsia="en-US" w:bidi="en-US"/>
    </w:rPr>
  </w:style>
  <w:style w:type="paragraph" w:customStyle="1" w:styleId="bulletsgreen">
    <w:name w:val="bullets green"/>
    <w:basedOn w:val="hNGING"/>
    <w:link w:val="bulletsgreenChar"/>
    <w:qFormat/>
    <w:rsid w:val="00A554C9"/>
    <w:pPr>
      <w:numPr>
        <w:numId w:val="10"/>
      </w:numPr>
    </w:pPr>
    <w:rPr>
      <w:szCs w:val="24"/>
    </w:rPr>
  </w:style>
  <w:style w:type="character" w:customStyle="1" w:styleId="bulletsgreenChar">
    <w:name w:val="bullets green Char"/>
    <w:link w:val="bulletsgreen"/>
    <w:rsid w:val="00A554C9"/>
    <w:rPr>
      <w:color w:val="40404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3E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7F7E28"/>
    <w:pPr>
      <w:numPr>
        <w:numId w:val="17"/>
      </w:numPr>
      <w:spacing w:after="0"/>
    </w:pPr>
    <w:rPr>
      <w:szCs w:val="24"/>
    </w:rPr>
  </w:style>
  <w:style w:type="character" w:customStyle="1" w:styleId="bulletChar">
    <w:name w:val="bullet Char"/>
    <w:link w:val="bullet"/>
    <w:rsid w:val="0064010F"/>
    <w:rPr>
      <w:color w:val="404040"/>
      <w:sz w:val="24"/>
      <w:szCs w:val="24"/>
      <w:lang w:val="en-US" w:eastAsia="en-US" w:bidi="en-US"/>
    </w:rPr>
  </w:style>
  <w:style w:type="paragraph" w:customStyle="1" w:styleId="Default">
    <w:name w:val="Default"/>
    <w:rsid w:val="00AA3844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BB6B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BF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B6BF4"/>
    <w:rPr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BF4"/>
    <w:rPr>
      <w:b/>
      <w:bCs/>
    </w:rPr>
  </w:style>
  <w:style w:type="character" w:customStyle="1" w:styleId="CommentSubjectChar">
    <w:name w:val="Comment Subject Char"/>
    <w:link w:val="CommentSubject"/>
    <w:semiHidden/>
    <w:rsid w:val="00BB6BF4"/>
    <w:rPr>
      <w:b/>
      <w:bCs/>
      <w:color w:val="40404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OCTOBER%202015\PR4392_GP4-Apps-WORD%20versions\GP4%20Appendix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888A-181F-4916-B5AE-44AA2F40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GP4 Appendix template 2015</Template>
  <TotalTime>1</TotalTime>
  <Pages>3</Pages>
  <Words>1169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A3 Code of Conduct</vt:lpstr>
    </vt:vector>
  </TitlesOfParts>
  <Company>HP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GP5 Appendix A4 Code of Conduct for working with Adults</dc:title>
  <dc:subject>GP4 Appendix 2015</dc:subject>
  <dc:creator>graphics@urc</dc:creator>
  <cp:lastModifiedBy>Rosemary</cp:lastModifiedBy>
  <cp:revision>2</cp:revision>
  <cp:lastPrinted>2021-11-12T15:15:00Z</cp:lastPrinted>
  <dcterms:created xsi:type="dcterms:W3CDTF">2021-11-12T15:16:00Z</dcterms:created>
  <dcterms:modified xsi:type="dcterms:W3CDTF">2021-11-12T15:16:00Z</dcterms:modified>
</cp:coreProperties>
</file>